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3" w:rsidRPr="00CB3D66" w:rsidRDefault="002B57E3" w:rsidP="00A4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Pr="00CB3D66" w:rsidRDefault="007123AF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B3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Standards and Achievement</w:t>
      </w: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</w:p>
    <w:p w:rsidR="002B57E3" w:rsidRPr="00CB3D66" w:rsidRDefault="00B75B04" w:rsidP="002B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3D66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report below summarises the performance summary of our school over the last 3 years.</w:t>
      </w:r>
    </w:p>
    <w:p w:rsidR="002B57E3" w:rsidRPr="00CB3D66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2B57E3" w:rsidRPr="00CB3D66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B3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Key Stage 2 Pupil progress</w:t>
      </w:r>
      <w:r w:rsidR="00667C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2017</w:t>
      </w:r>
    </w:p>
    <w:p w:rsidR="002B57E3" w:rsidRPr="00CB3D66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B75B04" w:rsidRPr="00CB3D66" w:rsidRDefault="00B75B04" w:rsidP="00B75B0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890"/>
        <w:gridCol w:w="2205"/>
        <w:gridCol w:w="1905"/>
      </w:tblGrid>
      <w:tr w:rsidR="002B57E3" w:rsidRPr="00CB3D66" w:rsidTr="00C33135">
        <w:trPr>
          <w:trHeight w:val="518"/>
        </w:trPr>
        <w:tc>
          <w:tcPr>
            <w:tcW w:w="2715" w:type="dxa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Reading Progress</w:t>
            </w:r>
          </w:p>
        </w:tc>
        <w:tc>
          <w:tcPr>
            <w:tcW w:w="2205" w:type="dxa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Writing Progress</w:t>
            </w:r>
          </w:p>
        </w:tc>
        <w:tc>
          <w:tcPr>
            <w:tcW w:w="1905" w:type="dxa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Maths Progress</w:t>
            </w:r>
          </w:p>
        </w:tc>
      </w:tr>
      <w:tr w:rsidR="00C30E8F" w:rsidRPr="00CB3D66" w:rsidTr="00C33135">
        <w:trPr>
          <w:trHeight w:val="292"/>
        </w:trPr>
        <w:tc>
          <w:tcPr>
            <w:tcW w:w="2715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All pupils</w:t>
            </w:r>
          </w:p>
        </w:tc>
        <w:tc>
          <w:tcPr>
            <w:tcW w:w="1890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 xml:space="preserve">+ 2.1 </w:t>
            </w:r>
          </w:p>
        </w:tc>
        <w:tc>
          <w:tcPr>
            <w:tcW w:w="220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+5.1</w:t>
            </w:r>
          </w:p>
        </w:tc>
        <w:tc>
          <w:tcPr>
            <w:tcW w:w="1905" w:type="dxa"/>
          </w:tcPr>
          <w:p w:rsidR="00C30E8F" w:rsidRPr="00CB3D66" w:rsidRDefault="00C30E8F" w:rsidP="006E2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+7.8</w:t>
            </w:r>
          </w:p>
        </w:tc>
      </w:tr>
      <w:tr w:rsidR="00C30E8F" w:rsidRPr="00CB3D66" w:rsidTr="00C33135">
        <w:trPr>
          <w:trHeight w:val="269"/>
        </w:trPr>
        <w:tc>
          <w:tcPr>
            <w:tcW w:w="2715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890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+1.4</w:t>
            </w:r>
          </w:p>
        </w:tc>
        <w:tc>
          <w:tcPr>
            <w:tcW w:w="220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+4.7</w:t>
            </w:r>
          </w:p>
        </w:tc>
        <w:tc>
          <w:tcPr>
            <w:tcW w:w="1905" w:type="dxa"/>
          </w:tcPr>
          <w:p w:rsidR="00C30E8F" w:rsidRPr="00CB3D66" w:rsidRDefault="00C30E8F" w:rsidP="006E2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+7.9</w:t>
            </w:r>
          </w:p>
        </w:tc>
      </w:tr>
      <w:tr w:rsidR="00C30E8F" w:rsidRPr="00CB3D66" w:rsidTr="00C33135">
        <w:trPr>
          <w:trHeight w:val="217"/>
        </w:trPr>
        <w:tc>
          <w:tcPr>
            <w:tcW w:w="2715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1890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+2.9</w:t>
            </w:r>
          </w:p>
        </w:tc>
        <w:tc>
          <w:tcPr>
            <w:tcW w:w="220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+5.7</w:t>
            </w:r>
          </w:p>
        </w:tc>
        <w:tc>
          <w:tcPr>
            <w:tcW w:w="1905" w:type="dxa"/>
          </w:tcPr>
          <w:p w:rsidR="00C30E8F" w:rsidRPr="00CB3D66" w:rsidRDefault="00C30E8F" w:rsidP="006E2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+7.7</w:t>
            </w:r>
          </w:p>
        </w:tc>
      </w:tr>
      <w:tr w:rsidR="00C30E8F" w:rsidRPr="00CB3D66" w:rsidTr="00C33135">
        <w:trPr>
          <w:trHeight w:val="285"/>
        </w:trPr>
        <w:tc>
          <w:tcPr>
            <w:tcW w:w="271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FSM (in last 6 years)</w:t>
            </w:r>
          </w:p>
        </w:tc>
        <w:tc>
          <w:tcPr>
            <w:tcW w:w="1890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+2.0</w:t>
            </w:r>
          </w:p>
        </w:tc>
        <w:tc>
          <w:tcPr>
            <w:tcW w:w="220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+4.4</w:t>
            </w:r>
          </w:p>
        </w:tc>
        <w:tc>
          <w:tcPr>
            <w:tcW w:w="1905" w:type="dxa"/>
          </w:tcPr>
          <w:p w:rsidR="00C30E8F" w:rsidRPr="00CB3D66" w:rsidRDefault="00C30E8F" w:rsidP="006E2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+7.3</w:t>
            </w:r>
          </w:p>
        </w:tc>
      </w:tr>
      <w:tr w:rsidR="00C30E8F" w:rsidRPr="00CB3D66" w:rsidTr="00C33135">
        <w:trPr>
          <w:trHeight w:val="285"/>
        </w:trPr>
        <w:tc>
          <w:tcPr>
            <w:tcW w:w="271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Not FSM (in last 6 years)</w:t>
            </w:r>
          </w:p>
        </w:tc>
        <w:tc>
          <w:tcPr>
            <w:tcW w:w="1890" w:type="dxa"/>
          </w:tcPr>
          <w:p w:rsidR="00C30E8F" w:rsidRPr="00CB3D66" w:rsidRDefault="00C30E8F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+2.2</w:t>
            </w:r>
          </w:p>
        </w:tc>
        <w:tc>
          <w:tcPr>
            <w:tcW w:w="2205" w:type="dxa"/>
          </w:tcPr>
          <w:p w:rsidR="00C30E8F" w:rsidRPr="00CB3D66" w:rsidRDefault="00186C42" w:rsidP="00C331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+5.8</w:t>
            </w:r>
          </w:p>
        </w:tc>
        <w:tc>
          <w:tcPr>
            <w:tcW w:w="1905" w:type="dxa"/>
          </w:tcPr>
          <w:p w:rsidR="00C30E8F" w:rsidRPr="00CB3D66" w:rsidRDefault="00C30E8F" w:rsidP="006E2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+8.3</w:t>
            </w:r>
          </w:p>
        </w:tc>
      </w:tr>
    </w:tbl>
    <w:p w:rsidR="002B57E3" w:rsidRPr="00CB3D66" w:rsidRDefault="002B57E3" w:rsidP="002B57E3">
      <w:pPr>
        <w:rPr>
          <w:rFonts w:ascii="Times New Roman" w:hAnsi="Times New Roman" w:cs="Times New Roman"/>
          <w:sz w:val="24"/>
          <w:szCs w:val="24"/>
        </w:rPr>
      </w:pPr>
    </w:p>
    <w:p w:rsidR="00C30E8F" w:rsidRPr="00CB3D66" w:rsidRDefault="00C30E8F" w:rsidP="002B57E3">
      <w:pPr>
        <w:rPr>
          <w:rFonts w:ascii="Times New Roman" w:hAnsi="Times New Roman" w:cs="Times New Roman"/>
          <w:sz w:val="24"/>
          <w:szCs w:val="24"/>
        </w:rPr>
      </w:pP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</w:pPr>
      <w:r w:rsidRPr="00CB3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Performance summary </w:t>
      </w:r>
      <w:r w:rsidR="00C30E8F" w:rsidRPr="00CB3D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  <w:t>2015 – 2017</w:t>
      </w: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2B57E3" w:rsidRPr="00CB3D66" w:rsidRDefault="002B57E3" w:rsidP="002B57E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B3D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0"/>
        <w:gridCol w:w="851"/>
        <w:gridCol w:w="1123"/>
        <w:gridCol w:w="1097"/>
        <w:gridCol w:w="2316"/>
      </w:tblGrid>
      <w:tr w:rsidR="002B57E3" w:rsidRPr="00CB3D66" w:rsidTr="00C33135">
        <w:tc>
          <w:tcPr>
            <w:tcW w:w="3652" w:type="dxa"/>
            <w:shd w:val="clear" w:color="auto" w:fill="D99594" w:themeFill="accent2" w:themeFillTint="99"/>
          </w:tcPr>
          <w:p w:rsidR="002B57E3" w:rsidRPr="00CB3D66" w:rsidRDefault="002B57E3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2B57E3" w:rsidRPr="00CB3D66" w:rsidRDefault="00C30E8F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2B57E3" w:rsidRPr="00CB3D66" w:rsidRDefault="00C30E8F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B57E3" w:rsidRPr="00CB3D66" w:rsidTr="00C33135">
        <w:trPr>
          <w:trHeight w:val="134"/>
        </w:trPr>
        <w:tc>
          <w:tcPr>
            <w:tcW w:w="3652" w:type="dxa"/>
          </w:tcPr>
          <w:p w:rsidR="002B57E3" w:rsidRPr="00CB3D66" w:rsidRDefault="002B57E3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:rsidR="002B57E3" w:rsidRPr="00CB3D66" w:rsidRDefault="002B57E3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2B57E3" w:rsidRPr="00CB3D66" w:rsidRDefault="002B57E3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Newham</w:t>
            </w:r>
          </w:p>
        </w:tc>
        <w:tc>
          <w:tcPr>
            <w:tcW w:w="1097" w:type="dxa"/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16" w:type="dxa"/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Vicarage Primary</w:t>
            </w:r>
          </w:p>
        </w:tc>
      </w:tr>
      <w:tr w:rsidR="002B57E3" w:rsidRPr="00CB3D66" w:rsidTr="00C33135">
        <w:trPr>
          <w:trHeight w:val="151"/>
        </w:trPr>
        <w:tc>
          <w:tcPr>
            <w:tcW w:w="3652" w:type="dxa"/>
          </w:tcPr>
          <w:p w:rsidR="002B57E3" w:rsidRPr="00CB3D66" w:rsidRDefault="002B57E3" w:rsidP="00C33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Good level of Development </w:t>
            </w:r>
          </w:p>
        </w:tc>
        <w:tc>
          <w:tcPr>
            <w:tcW w:w="850" w:type="dxa"/>
          </w:tcPr>
          <w:p w:rsidR="002B57E3" w:rsidRPr="00CB3D66" w:rsidRDefault="00C30E8F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63%</w:t>
            </w:r>
          </w:p>
        </w:tc>
        <w:tc>
          <w:tcPr>
            <w:tcW w:w="851" w:type="dxa"/>
          </w:tcPr>
          <w:p w:rsidR="002B57E3" w:rsidRPr="00CB3D66" w:rsidRDefault="00C30E8F" w:rsidP="00C3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68%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9E1ADA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9E1ADA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</w:tbl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</w:pPr>
    </w:p>
    <w:p w:rsidR="007123AF" w:rsidRPr="00CB3D66" w:rsidRDefault="007123AF" w:rsidP="002B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</w:pP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</w:pPr>
      <w:r w:rsidRPr="00CB3D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 w:eastAsia="en-GB"/>
        </w:rPr>
        <w:t xml:space="preserve">Year 1 Phonics Screening Check </w:t>
      </w:r>
    </w:p>
    <w:p w:rsidR="002B57E3" w:rsidRPr="00CB3D66" w:rsidRDefault="002B57E3" w:rsidP="002B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1134"/>
        <w:gridCol w:w="1134"/>
        <w:gridCol w:w="2268"/>
      </w:tblGrid>
      <w:tr w:rsidR="002B57E3" w:rsidRPr="00CB3D66" w:rsidTr="00C33135">
        <w:trPr>
          <w:trHeight w:val="165"/>
        </w:trPr>
        <w:tc>
          <w:tcPr>
            <w:tcW w:w="3652" w:type="dxa"/>
            <w:shd w:val="clear" w:color="auto" w:fill="D99594" w:themeFill="accent2" w:themeFillTint="99"/>
          </w:tcPr>
          <w:p w:rsidR="002B57E3" w:rsidRPr="00CB3D66" w:rsidRDefault="002B57E3" w:rsidP="00C33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% achieving pass mark (32)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B57E3" w:rsidRPr="00CB3D66" w:rsidTr="00C33135">
        <w:tc>
          <w:tcPr>
            <w:tcW w:w="3652" w:type="dxa"/>
          </w:tcPr>
          <w:p w:rsidR="002B57E3" w:rsidRPr="00CB3D66" w:rsidRDefault="002B57E3" w:rsidP="00C33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2B57E3" w:rsidRPr="00CB3D66" w:rsidRDefault="002B57E3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2B57E3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Newham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57E3" w:rsidRPr="00CB3D66" w:rsidRDefault="002B57E3" w:rsidP="00C3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b/>
                <w:sz w:val="24"/>
                <w:szCs w:val="24"/>
              </w:rPr>
              <w:t>Vicarage Primary</w:t>
            </w:r>
          </w:p>
        </w:tc>
      </w:tr>
      <w:tr w:rsidR="002B57E3" w:rsidRPr="00CB3D66" w:rsidTr="00C3313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3652" w:type="dxa"/>
          </w:tcPr>
          <w:p w:rsidR="002B57E3" w:rsidRPr="00CB3D66" w:rsidRDefault="002B57E3" w:rsidP="00C33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3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Phonics Screening Check Year 1</w:t>
            </w:r>
          </w:p>
        </w:tc>
        <w:tc>
          <w:tcPr>
            <w:tcW w:w="851" w:type="dxa"/>
          </w:tcPr>
          <w:p w:rsidR="002B57E3" w:rsidRPr="00CB3D66" w:rsidRDefault="00C30E8F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B57E3" w:rsidRPr="00CB3D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B57E3" w:rsidRPr="00CB3D66" w:rsidRDefault="002B57E3" w:rsidP="00C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6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2B57E3" w:rsidRPr="00CB3D66" w:rsidRDefault="002B57E3" w:rsidP="00C33135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1134" w:type="dxa"/>
          </w:tcPr>
          <w:p w:rsidR="002B57E3" w:rsidRPr="00CB3D66" w:rsidRDefault="0018173F" w:rsidP="00C30E8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  <w:t>81%</w:t>
            </w:r>
          </w:p>
        </w:tc>
        <w:tc>
          <w:tcPr>
            <w:tcW w:w="2268" w:type="dxa"/>
          </w:tcPr>
          <w:p w:rsidR="002B57E3" w:rsidRPr="00CB3D66" w:rsidRDefault="002B57E3" w:rsidP="00C3313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 w:rsidRPr="00CB3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>95%</w:t>
            </w:r>
          </w:p>
        </w:tc>
      </w:tr>
    </w:tbl>
    <w:p w:rsidR="002B57E3" w:rsidRPr="00AE139B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2B57E3" w:rsidRPr="00AE139B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2B57E3" w:rsidRDefault="002B57E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396C01" w:rsidRDefault="00396C01" w:rsidP="00396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2B57E3" w:rsidRDefault="002B57E3" w:rsidP="00396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2B57E3" w:rsidRPr="00AE139B" w:rsidRDefault="002B57E3" w:rsidP="00396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en-GB"/>
        </w:rPr>
      </w:pPr>
    </w:p>
    <w:p w:rsidR="009A3436" w:rsidRDefault="009A3436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Default="007123A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Default="007123A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Default="007123A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30E8F" w:rsidRDefault="00C30E8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30E8F" w:rsidRDefault="00C30E8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67C91" w:rsidRDefault="00667C91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30E8F" w:rsidRDefault="00C30E8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30E8F" w:rsidRDefault="00C30E8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C30E8F" w:rsidRDefault="00C30E8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Default="007123A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123AF" w:rsidRDefault="007123AF" w:rsidP="009A3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186C42" w:rsidRDefault="00186C42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2B57E3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KS1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Yr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2)</w:t>
      </w:r>
      <w:r w:rsidRPr="00916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performance summary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tbl>
      <w:tblPr>
        <w:tblpPr w:leftFromText="180" w:rightFromText="180" w:vertAnchor="page" w:horzAnchor="margin" w:tblpY="3720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9"/>
        <w:gridCol w:w="1129"/>
        <w:gridCol w:w="2268"/>
      </w:tblGrid>
      <w:tr w:rsidR="00E753A1" w:rsidRPr="00916FC3" w:rsidTr="00E753A1"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A1" w:rsidRPr="00916FC3" w:rsidRDefault="00E753A1" w:rsidP="00E7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34%</w:t>
            </w:r>
          </w:p>
        </w:tc>
      </w:tr>
      <w:tr w:rsidR="00E753A1" w:rsidRPr="00916FC3" w:rsidTr="00E753A1"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A1" w:rsidRPr="00916FC3" w:rsidRDefault="00E753A1" w:rsidP="00E7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24%</w:t>
            </w:r>
          </w:p>
        </w:tc>
      </w:tr>
      <w:tr w:rsidR="00E753A1" w:rsidRPr="00916FC3" w:rsidTr="00E753A1"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3A1" w:rsidRPr="00916FC3" w:rsidRDefault="00E753A1" w:rsidP="00E7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33%</w:t>
            </w:r>
          </w:p>
        </w:tc>
      </w:tr>
      <w:tr w:rsidR="00E753A1" w:rsidRPr="00916FC3" w:rsidTr="00E753A1"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3A1" w:rsidRPr="00916FC3" w:rsidRDefault="00E753A1" w:rsidP="00E7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</w:t>
            </w: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Greater Depth</w:t>
            </w:r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(Re, </w:t>
            </w:r>
            <w:proofErr w:type="spellStart"/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916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Ma)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9E1ADA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3A1" w:rsidRPr="00916FC3" w:rsidRDefault="00E753A1" w:rsidP="00E7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16%</w:t>
            </w:r>
          </w:p>
        </w:tc>
      </w:tr>
    </w:tbl>
    <w:p w:rsidR="00C30E8F" w:rsidRDefault="00C30E8F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Y="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4"/>
        <w:gridCol w:w="1134"/>
        <w:gridCol w:w="2268"/>
      </w:tblGrid>
      <w:tr w:rsidR="00C30E8F" w:rsidRPr="00C30E8F" w:rsidTr="006E2FA8">
        <w:tc>
          <w:tcPr>
            <w:tcW w:w="3794" w:type="dxa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709" w:type="dxa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3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Newham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3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National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0E8F" w:rsidRPr="00C30E8F" w:rsidRDefault="00C30E8F" w:rsidP="00C30E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3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Vicarage Primary</w:t>
            </w:r>
          </w:p>
        </w:tc>
      </w:tr>
    </w:tbl>
    <w:p w:rsidR="002B57E3" w:rsidRDefault="002B57E3" w:rsidP="002B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E753A1" w:rsidRDefault="00E753A1" w:rsidP="00E75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KS2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Yr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6) performance summary</w:t>
      </w:r>
    </w:p>
    <w:p w:rsidR="00E753A1" w:rsidRDefault="00E753A1" w:rsidP="00E75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page" w:horzAnchor="margin" w:tblpY="167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4536"/>
      </w:tblGrid>
      <w:tr w:rsidR="002B57E3" w:rsidRPr="00AE139B" w:rsidTr="002B57E3">
        <w:trPr>
          <w:trHeight w:val="66"/>
        </w:trPr>
        <w:tc>
          <w:tcPr>
            <w:tcW w:w="3794" w:type="dxa"/>
            <w:shd w:val="clear" w:color="auto" w:fill="D99594" w:themeFill="accent2" w:themeFillTint="99"/>
            <w:noWrap/>
            <w:vAlign w:val="bottom"/>
            <w:hideMark/>
          </w:tcPr>
          <w:p w:rsidR="002B57E3" w:rsidRPr="009A3436" w:rsidRDefault="00667C91" w:rsidP="00667C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KS1 </w:t>
            </w:r>
            <w:r w:rsidR="002B57E3" w:rsidRPr="009A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standard+ 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2B57E3" w:rsidRPr="00FF3DA8" w:rsidRDefault="00C30E8F" w:rsidP="002B57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2B57E3" w:rsidRPr="00FF3DA8" w:rsidRDefault="00C30E8F" w:rsidP="002B57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2B57E3" w:rsidRPr="009A3436" w:rsidRDefault="00C30E8F" w:rsidP="002B57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</w:tr>
    </w:tbl>
    <w:tbl>
      <w:tblPr>
        <w:tblpPr w:leftFromText="180" w:rightFromText="180" w:vertAnchor="page" w:horzAnchor="margin" w:tblpY="197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139"/>
        <w:gridCol w:w="1129"/>
        <w:gridCol w:w="2268"/>
      </w:tblGrid>
      <w:tr w:rsidR="00C30E8F" w:rsidRPr="00AE139B" w:rsidTr="002B57E3"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E8F" w:rsidRPr="005324E8" w:rsidRDefault="00C30E8F" w:rsidP="00C30E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AE139B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1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0D1103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83%</w:t>
            </w:r>
          </w:p>
        </w:tc>
      </w:tr>
      <w:tr w:rsidR="00C30E8F" w:rsidRPr="00AE139B" w:rsidTr="002B57E3"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E8F" w:rsidRPr="005324E8" w:rsidRDefault="00C30E8F" w:rsidP="00C30E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AE139B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1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0D1103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79%</w:t>
            </w:r>
          </w:p>
        </w:tc>
      </w:tr>
      <w:tr w:rsidR="00C30E8F" w:rsidRPr="00AE139B" w:rsidTr="002B57E3"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E8F" w:rsidRPr="005324E8" w:rsidRDefault="00C30E8F" w:rsidP="00C30E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AE139B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1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0D1103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85%</w:t>
            </w:r>
          </w:p>
        </w:tc>
      </w:tr>
      <w:tr w:rsidR="00C30E8F" w:rsidRPr="00AE139B" w:rsidTr="002B57E3"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E8F" w:rsidRPr="005324E8" w:rsidRDefault="00C30E8F" w:rsidP="00C30E8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</w:t>
            </w:r>
            <w:proofErr w:type="spellEnd"/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standard+ (Re, </w:t>
            </w:r>
            <w:proofErr w:type="spellStart"/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Ma)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AE139B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1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C30E8F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9A3436" w:rsidRDefault="00EA539A" w:rsidP="00C30E8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8F" w:rsidRPr="00F13902" w:rsidRDefault="000D1103" w:rsidP="00C30E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77%</w:t>
            </w:r>
          </w:p>
        </w:tc>
      </w:tr>
      <w:tr w:rsidR="002B57E3" w:rsidRPr="00AE139B" w:rsidTr="002B57E3"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7E3" w:rsidRPr="005324E8" w:rsidRDefault="002B57E3" w:rsidP="002B57E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E3" w:rsidRPr="00AE139B" w:rsidRDefault="002B57E3" w:rsidP="002B57E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E3" w:rsidRPr="00AE139B" w:rsidRDefault="00C30E8F" w:rsidP="002B57E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E3" w:rsidRPr="009A3436" w:rsidRDefault="00E753A1" w:rsidP="002B57E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E3" w:rsidRPr="009A3436" w:rsidRDefault="00EA539A" w:rsidP="002B57E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E3" w:rsidRPr="00F13902" w:rsidRDefault="000D1103" w:rsidP="002B57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85%</w:t>
            </w:r>
          </w:p>
        </w:tc>
      </w:tr>
    </w:tbl>
    <w:tbl>
      <w:tblPr>
        <w:tblpPr w:leftFromText="180" w:rightFromText="180" w:vertAnchor="page" w:horzAnchor="margin" w:tblpY="3400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4536"/>
      </w:tblGrid>
      <w:tr w:rsidR="002B57E3" w:rsidRPr="00916FC3" w:rsidTr="002B57E3">
        <w:trPr>
          <w:trHeight w:val="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B57E3" w:rsidRPr="00916FC3" w:rsidRDefault="002B57E3" w:rsidP="00667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KS1</w:t>
            </w:r>
            <w:r w:rsidR="0066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Greater depth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57E3" w:rsidRPr="00916FC3" w:rsidRDefault="00E753A1" w:rsidP="002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57E3" w:rsidRPr="00916FC3" w:rsidRDefault="00E753A1" w:rsidP="002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57E3" w:rsidRPr="00916FC3" w:rsidRDefault="00E753A1" w:rsidP="00E7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Newham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National    Vicarage Primary</w:t>
            </w:r>
          </w:p>
        </w:tc>
      </w:tr>
    </w:tbl>
    <w:p w:rsidR="007123AF" w:rsidRDefault="007123AF" w:rsidP="0051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page" w:horzAnchor="margin" w:tblpY="6037"/>
        <w:tblOverlap w:val="never"/>
        <w:tblW w:w="98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709"/>
        <w:gridCol w:w="850"/>
        <w:gridCol w:w="1139"/>
        <w:gridCol w:w="1129"/>
        <w:gridCol w:w="2268"/>
      </w:tblGrid>
      <w:tr w:rsidR="00CB3D66" w:rsidTr="00CB3D66">
        <w:trPr>
          <w:trHeight w:val="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B3D66" w:rsidRPr="00F13902" w:rsidRDefault="00667C91" w:rsidP="00667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KS2 </w:t>
            </w:r>
            <w:r w:rsidR="00CB3D66"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standard+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3D66" w:rsidRPr="00FF3DA8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3D66" w:rsidRPr="00FF3DA8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3D66" w:rsidRPr="00F13902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  <w:lang w:eastAsia="en-GB"/>
              </w:rPr>
              <w:t>(Validated)</w:t>
            </w:r>
          </w:p>
        </w:tc>
      </w:tr>
      <w:tr w:rsidR="00CB3D66" w:rsidTr="00CB3D66">
        <w:trPr>
          <w:trHeight w:val="10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CB3D66" w:rsidRPr="0055326E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6" w:rsidRPr="0055326E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6" w:rsidRPr="0055326E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6" w:rsidRPr="00FF3DA8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8">
              <w:rPr>
                <w:rFonts w:ascii="Times New Roman" w:hAnsi="Times New Roman" w:cs="Times New Roman"/>
                <w:sz w:val="24"/>
                <w:szCs w:val="24"/>
              </w:rPr>
              <w:t>Newham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6" w:rsidRPr="00FF3DA8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6" w:rsidRPr="0055326E" w:rsidRDefault="00CB3D66" w:rsidP="00CB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6E">
              <w:rPr>
                <w:rFonts w:ascii="Times New Roman" w:hAnsi="Times New Roman" w:cs="Times New Roman"/>
                <w:b/>
                <w:sz w:val="24"/>
                <w:szCs w:val="24"/>
              </w:rPr>
              <w:t>Vicarage Primary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79% 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</w:t>
            </w:r>
            <w:proofErr w:type="spellEnd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standard+ (Re, </w:t>
            </w:r>
            <w:proofErr w:type="spellStart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Ma)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91%</w:t>
            </w:r>
          </w:p>
        </w:tc>
      </w:tr>
      <w:tr w:rsidR="00CB3D66" w:rsidRPr="0055326E" w:rsidTr="00CB3D66">
        <w:trPr>
          <w:trHeight w:val="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CB3D66" w:rsidRPr="00916FC3" w:rsidRDefault="00667C91" w:rsidP="00667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KS2 </w:t>
            </w:r>
            <w:r w:rsidR="00CB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Higher </w:t>
            </w:r>
            <w:r w:rsidR="00CB3D66" w:rsidRPr="0091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3D66" w:rsidRPr="00916FC3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3D66" w:rsidRPr="00916FC3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3D66" w:rsidRPr="0055326E" w:rsidRDefault="00CB3D66" w:rsidP="00CB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 </w:t>
            </w:r>
            <w:r>
              <w:rPr>
                <w:b/>
                <w:sz w:val="24"/>
                <w:szCs w:val="24"/>
                <w:lang w:eastAsia="en-GB"/>
              </w:rPr>
              <w:t>(Validated)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66" w:rsidRPr="00FF3DA8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8">
              <w:rPr>
                <w:rFonts w:ascii="Times New Roman" w:hAnsi="Times New Roman" w:cs="Times New Roman"/>
                <w:sz w:val="24"/>
                <w:szCs w:val="24"/>
              </w:rPr>
              <w:t>Newham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66" w:rsidRPr="00FF3DA8" w:rsidRDefault="00CB3D66" w:rsidP="00CB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DA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D66" w:rsidRPr="0055326E" w:rsidRDefault="00CB3D66" w:rsidP="00CB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6E">
              <w:rPr>
                <w:rFonts w:ascii="Times New Roman" w:hAnsi="Times New Roman" w:cs="Times New Roman"/>
                <w:b/>
                <w:sz w:val="24"/>
                <w:szCs w:val="24"/>
              </w:rPr>
              <w:t>Vicarage Primary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</w:t>
            </w:r>
            <w:proofErr w:type="spellEnd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standard+ (Re, </w:t>
            </w:r>
            <w:proofErr w:type="spellStart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55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Ma)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17%</w:t>
            </w:r>
          </w:p>
        </w:tc>
      </w:tr>
      <w:tr w:rsidR="00CB3D66" w:rsidRPr="0055326E" w:rsidTr="00CB3D6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D66" w:rsidRPr="0055326E" w:rsidRDefault="00CB3D66" w:rsidP="00CB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3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D66" w:rsidRPr="0055326E" w:rsidRDefault="00CB3D66" w:rsidP="00CB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68%</w:t>
            </w:r>
          </w:p>
        </w:tc>
      </w:tr>
    </w:tbl>
    <w:p w:rsidR="002D1F79" w:rsidRDefault="002D1F79" w:rsidP="0051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2D1F79" w:rsidRDefault="002D1F79" w:rsidP="0051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2D1F79" w:rsidRDefault="002D1F79" w:rsidP="00511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sectPr w:rsidR="002D1F79" w:rsidSect="007161C9">
      <w:pgSz w:w="11906" w:h="16838"/>
      <w:pgMar w:top="284" w:right="42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4F" w:rsidRDefault="00F32C4F" w:rsidP="00A36973">
      <w:pPr>
        <w:spacing w:after="0" w:line="240" w:lineRule="auto"/>
      </w:pPr>
      <w:r>
        <w:separator/>
      </w:r>
    </w:p>
  </w:endnote>
  <w:endnote w:type="continuationSeparator" w:id="0">
    <w:p w:rsidR="00F32C4F" w:rsidRDefault="00F32C4F" w:rsidP="00A3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4F" w:rsidRDefault="00F32C4F" w:rsidP="00A36973">
      <w:pPr>
        <w:spacing w:after="0" w:line="240" w:lineRule="auto"/>
      </w:pPr>
      <w:r>
        <w:separator/>
      </w:r>
    </w:p>
  </w:footnote>
  <w:footnote w:type="continuationSeparator" w:id="0">
    <w:p w:rsidR="00F32C4F" w:rsidRDefault="00F32C4F" w:rsidP="00A3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1E6B"/>
    <w:multiLevelType w:val="multilevel"/>
    <w:tmpl w:val="411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06545"/>
    <w:multiLevelType w:val="hybridMultilevel"/>
    <w:tmpl w:val="BF0CB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013FC"/>
    <w:multiLevelType w:val="multilevel"/>
    <w:tmpl w:val="D9A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276C7"/>
    <w:multiLevelType w:val="hybridMultilevel"/>
    <w:tmpl w:val="E65A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88F"/>
    <w:multiLevelType w:val="hybridMultilevel"/>
    <w:tmpl w:val="D2F6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23BFB"/>
    <w:multiLevelType w:val="hybridMultilevel"/>
    <w:tmpl w:val="A2A4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D2"/>
    <w:rsid w:val="00033D57"/>
    <w:rsid w:val="00066563"/>
    <w:rsid w:val="00084A48"/>
    <w:rsid w:val="000977AB"/>
    <w:rsid w:val="000A370B"/>
    <w:rsid w:val="000A5463"/>
    <w:rsid w:val="000B23E3"/>
    <w:rsid w:val="000B2885"/>
    <w:rsid w:val="000B3FBA"/>
    <w:rsid w:val="000D1103"/>
    <w:rsid w:val="000E1976"/>
    <w:rsid w:val="000F2E8E"/>
    <w:rsid w:val="00111013"/>
    <w:rsid w:val="001353BA"/>
    <w:rsid w:val="0018173F"/>
    <w:rsid w:val="00186C42"/>
    <w:rsid w:val="001A300F"/>
    <w:rsid w:val="00235A30"/>
    <w:rsid w:val="00240D24"/>
    <w:rsid w:val="00273285"/>
    <w:rsid w:val="002746F5"/>
    <w:rsid w:val="002B57E3"/>
    <w:rsid w:val="002C312C"/>
    <w:rsid w:val="002D1F79"/>
    <w:rsid w:val="002E6976"/>
    <w:rsid w:val="0033754C"/>
    <w:rsid w:val="003376B5"/>
    <w:rsid w:val="00353F89"/>
    <w:rsid w:val="00383CFE"/>
    <w:rsid w:val="003866F2"/>
    <w:rsid w:val="00395C3C"/>
    <w:rsid w:val="00396C01"/>
    <w:rsid w:val="003C1DE2"/>
    <w:rsid w:val="003C293C"/>
    <w:rsid w:val="003D3434"/>
    <w:rsid w:val="003E7737"/>
    <w:rsid w:val="003F5633"/>
    <w:rsid w:val="004035F4"/>
    <w:rsid w:val="004437EC"/>
    <w:rsid w:val="0045330C"/>
    <w:rsid w:val="00456950"/>
    <w:rsid w:val="004734AE"/>
    <w:rsid w:val="0048764C"/>
    <w:rsid w:val="004A0977"/>
    <w:rsid w:val="004F7466"/>
    <w:rsid w:val="005114DD"/>
    <w:rsid w:val="0052251A"/>
    <w:rsid w:val="005324E8"/>
    <w:rsid w:val="0055326E"/>
    <w:rsid w:val="005574F6"/>
    <w:rsid w:val="005605FB"/>
    <w:rsid w:val="00567AB8"/>
    <w:rsid w:val="00570BC8"/>
    <w:rsid w:val="00575CB3"/>
    <w:rsid w:val="005A248D"/>
    <w:rsid w:val="005C2D9C"/>
    <w:rsid w:val="005C60D6"/>
    <w:rsid w:val="00601584"/>
    <w:rsid w:val="00667C91"/>
    <w:rsid w:val="0067638B"/>
    <w:rsid w:val="00693808"/>
    <w:rsid w:val="006A64D2"/>
    <w:rsid w:val="006D5166"/>
    <w:rsid w:val="006D5EE7"/>
    <w:rsid w:val="006E0407"/>
    <w:rsid w:val="006E0FDD"/>
    <w:rsid w:val="006F4FE8"/>
    <w:rsid w:val="006F5ED9"/>
    <w:rsid w:val="006F7F8E"/>
    <w:rsid w:val="007123AF"/>
    <w:rsid w:val="007161C9"/>
    <w:rsid w:val="00737EA0"/>
    <w:rsid w:val="007439B9"/>
    <w:rsid w:val="007527B7"/>
    <w:rsid w:val="00763EF1"/>
    <w:rsid w:val="0079556F"/>
    <w:rsid w:val="00797DCD"/>
    <w:rsid w:val="007A6075"/>
    <w:rsid w:val="007B5FF8"/>
    <w:rsid w:val="007B7CC0"/>
    <w:rsid w:val="007C5C53"/>
    <w:rsid w:val="00833E93"/>
    <w:rsid w:val="008340CE"/>
    <w:rsid w:val="008376F2"/>
    <w:rsid w:val="00852B4C"/>
    <w:rsid w:val="00852B6C"/>
    <w:rsid w:val="00873BE5"/>
    <w:rsid w:val="00880A5C"/>
    <w:rsid w:val="0088231B"/>
    <w:rsid w:val="008D4D1B"/>
    <w:rsid w:val="009047D4"/>
    <w:rsid w:val="00911668"/>
    <w:rsid w:val="00916FC3"/>
    <w:rsid w:val="009A3436"/>
    <w:rsid w:val="009B5240"/>
    <w:rsid w:val="009C30B1"/>
    <w:rsid w:val="009E1ADA"/>
    <w:rsid w:val="009F5184"/>
    <w:rsid w:val="00A30CA8"/>
    <w:rsid w:val="00A3206D"/>
    <w:rsid w:val="00A36973"/>
    <w:rsid w:val="00A477DC"/>
    <w:rsid w:val="00A846DA"/>
    <w:rsid w:val="00AA30C3"/>
    <w:rsid w:val="00AA58EC"/>
    <w:rsid w:val="00AB07BA"/>
    <w:rsid w:val="00AC4B77"/>
    <w:rsid w:val="00AD7952"/>
    <w:rsid w:val="00AE139B"/>
    <w:rsid w:val="00AE6B27"/>
    <w:rsid w:val="00AF1796"/>
    <w:rsid w:val="00AF7C80"/>
    <w:rsid w:val="00B75B04"/>
    <w:rsid w:val="00B779E5"/>
    <w:rsid w:val="00B946B9"/>
    <w:rsid w:val="00BC3F37"/>
    <w:rsid w:val="00BF7B43"/>
    <w:rsid w:val="00C10C52"/>
    <w:rsid w:val="00C30E8F"/>
    <w:rsid w:val="00C33D8B"/>
    <w:rsid w:val="00C54014"/>
    <w:rsid w:val="00C80FA7"/>
    <w:rsid w:val="00C8497E"/>
    <w:rsid w:val="00C95894"/>
    <w:rsid w:val="00C96457"/>
    <w:rsid w:val="00CA3EB3"/>
    <w:rsid w:val="00CA7297"/>
    <w:rsid w:val="00CB3D66"/>
    <w:rsid w:val="00CC3237"/>
    <w:rsid w:val="00CE7000"/>
    <w:rsid w:val="00CF2A86"/>
    <w:rsid w:val="00D00B63"/>
    <w:rsid w:val="00D313F2"/>
    <w:rsid w:val="00D800E1"/>
    <w:rsid w:val="00DA5640"/>
    <w:rsid w:val="00DC2675"/>
    <w:rsid w:val="00DC77A1"/>
    <w:rsid w:val="00E17A6D"/>
    <w:rsid w:val="00E60807"/>
    <w:rsid w:val="00E66D34"/>
    <w:rsid w:val="00E753A1"/>
    <w:rsid w:val="00E8286F"/>
    <w:rsid w:val="00E947A0"/>
    <w:rsid w:val="00EA2730"/>
    <w:rsid w:val="00EA539A"/>
    <w:rsid w:val="00EC5D72"/>
    <w:rsid w:val="00F017F5"/>
    <w:rsid w:val="00F13902"/>
    <w:rsid w:val="00F32C4F"/>
    <w:rsid w:val="00F35EA5"/>
    <w:rsid w:val="00F42770"/>
    <w:rsid w:val="00F86FC7"/>
    <w:rsid w:val="00FA001C"/>
    <w:rsid w:val="00FA64CF"/>
    <w:rsid w:val="00FF1BA4"/>
    <w:rsid w:val="00FF3DA8"/>
    <w:rsid w:val="00FF414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73"/>
  </w:style>
  <w:style w:type="paragraph" w:styleId="Footer">
    <w:name w:val="footer"/>
    <w:basedOn w:val="Normal"/>
    <w:link w:val="FooterChar"/>
    <w:uiPriority w:val="99"/>
    <w:unhideWhenUsed/>
    <w:rsid w:val="00A3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73"/>
  </w:style>
  <w:style w:type="table" w:styleId="TableGrid">
    <w:name w:val="Table Grid"/>
    <w:basedOn w:val="TableNormal"/>
    <w:uiPriority w:val="59"/>
    <w:rsid w:val="00A3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39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39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39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743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7439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743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743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">
    <w:name w:val="Medium Grid 2"/>
    <w:basedOn w:val="TableNormal"/>
    <w:uiPriority w:val="68"/>
    <w:rsid w:val="00743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0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DC2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C2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4437EC"/>
    <w:pPr>
      <w:spacing w:after="0" w:line="240" w:lineRule="auto"/>
    </w:pPr>
  </w:style>
  <w:style w:type="table" w:customStyle="1" w:styleId="Calendar2">
    <w:name w:val="Calendar 2"/>
    <w:basedOn w:val="TableNormal"/>
    <w:uiPriority w:val="99"/>
    <w:qFormat/>
    <w:rsid w:val="007C5C53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161C9"/>
    <w:pPr>
      <w:ind w:left="720"/>
      <w:contextualSpacing/>
    </w:pPr>
  </w:style>
  <w:style w:type="paragraph" w:customStyle="1" w:styleId="Default">
    <w:name w:val="Default"/>
    <w:rsid w:val="002B5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73"/>
  </w:style>
  <w:style w:type="paragraph" w:styleId="Footer">
    <w:name w:val="footer"/>
    <w:basedOn w:val="Normal"/>
    <w:link w:val="FooterChar"/>
    <w:uiPriority w:val="99"/>
    <w:unhideWhenUsed/>
    <w:rsid w:val="00A3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73"/>
  </w:style>
  <w:style w:type="table" w:styleId="TableGrid">
    <w:name w:val="Table Grid"/>
    <w:basedOn w:val="TableNormal"/>
    <w:uiPriority w:val="59"/>
    <w:rsid w:val="00A3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39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39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39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743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7439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7439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7439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">
    <w:name w:val="Medium Grid 2"/>
    <w:basedOn w:val="TableNormal"/>
    <w:uiPriority w:val="68"/>
    <w:rsid w:val="00743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0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DC26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C26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4437EC"/>
    <w:pPr>
      <w:spacing w:after="0" w:line="240" w:lineRule="auto"/>
    </w:pPr>
  </w:style>
  <w:style w:type="table" w:customStyle="1" w:styleId="Calendar2">
    <w:name w:val="Calendar 2"/>
    <w:basedOn w:val="TableNormal"/>
    <w:uiPriority w:val="99"/>
    <w:qFormat/>
    <w:rsid w:val="007C5C53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161C9"/>
    <w:pPr>
      <w:ind w:left="720"/>
      <w:contextualSpacing/>
    </w:pPr>
  </w:style>
  <w:style w:type="paragraph" w:customStyle="1" w:styleId="Default">
    <w:name w:val="Default"/>
    <w:rsid w:val="002B5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C0A575CB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University NHS Trust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SMihdi-din</cp:lastModifiedBy>
  <cp:revision>1</cp:revision>
  <cp:lastPrinted>2016-11-09T12:15:00Z</cp:lastPrinted>
  <dcterms:created xsi:type="dcterms:W3CDTF">2018-01-24T09:58:00Z</dcterms:created>
  <dcterms:modified xsi:type="dcterms:W3CDTF">2018-01-24T10:07:00Z</dcterms:modified>
</cp:coreProperties>
</file>