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0" w:rsidRPr="00A51C90" w:rsidRDefault="009A5015" w:rsidP="009A5015">
      <w:pPr>
        <w:jc w:val="center"/>
        <w:rPr>
          <w:b/>
          <w:u w:val="single"/>
        </w:rPr>
      </w:pPr>
      <w:r>
        <w:rPr>
          <w:rFonts w:ascii="Arial" w:hAnsi="Arial" w:cs="Arial"/>
          <w:noProof/>
          <w:color w:val="24328B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7460" cy="600075"/>
            <wp:effectExtent l="0" t="0" r="8890" b="9525"/>
            <wp:wrapSquare wrapText="bothSides"/>
            <wp:docPr id="2" name="Picture 2" descr="Vicarage Primary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arage Primary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VICARAGE PRIMARY </w:t>
      </w:r>
      <w:r w:rsidR="00A51C90" w:rsidRPr="00A51C90">
        <w:rPr>
          <w:b/>
          <w:u w:val="single"/>
        </w:rPr>
        <w:t>SCHOOL STAFF</w:t>
      </w:r>
    </w:p>
    <w:p w:rsidR="00A51C90" w:rsidRDefault="00A51C90" w:rsidP="00A51C90">
      <w:r>
        <w:t xml:space="preserve"> </w:t>
      </w:r>
    </w:p>
    <w:p w:rsidR="00A51C90" w:rsidRPr="001B1096" w:rsidRDefault="00A51C90" w:rsidP="00A51C90">
      <w:pPr>
        <w:rPr>
          <w:u w:val="single"/>
        </w:rPr>
      </w:pPr>
      <w:r w:rsidRPr="001B1096">
        <w:rPr>
          <w:u w:val="single"/>
        </w:rPr>
        <w:t xml:space="preserve">Leadership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1C90" w:rsidTr="00A51C90">
        <w:tc>
          <w:tcPr>
            <w:tcW w:w="4508" w:type="dxa"/>
          </w:tcPr>
          <w:p w:rsidR="00A51C90" w:rsidRDefault="00A51C90" w:rsidP="00A51C90">
            <w:r>
              <w:t>Head Teacher</w:t>
            </w:r>
          </w:p>
        </w:tc>
        <w:tc>
          <w:tcPr>
            <w:tcW w:w="4508" w:type="dxa"/>
          </w:tcPr>
          <w:p w:rsidR="00A51C90" w:rsidRDefault="00AD5D1E" w:rsidP="00AD5D1E">
            <w:r>
              <w:t xml:space="preserve">Ms S </w:t>
            </w:r>
            <w:r w:rsidR="00A51C90">
              <w:t>Khan</w:t>
            </w:r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>Deputy Head Teacher</w:t>
            </w:r>
          </w:p>
        </w:tc>
        <w:tc>
          <w:tcPr>
            <w:tcW w:w="4508" w:type="dxa"/>
          </w:tcPr>
          <w:p w:rsidR="00A51C90" w:rsidRDefault="00AD5D1E" w:rsidP="00A51C90">
            <w:r>
              <w:t>Mrs F</w:t>
            </w:r>
            <w:r w:rsidR="00A51C90">
              <w:t xml:space="preserve"> Hussain</w:t>
            </w:r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>AHT Nursery &amp; Reception</w:t>
            </w:r>
          </w:p>
        </w:tc>
        <w:tc>
          <w:tcPr>
            <w:tcW w:w="4508" w:type="dxa"/>
          </w:tcPr>
          <w:p w:rsidR="00A51C90" w:rsidRDefault="00AD5D1E" w:rsidP="00A51C90">
            <w:r>
              <w:t>Miss J</w:t>
            </w:r>
            <w:r w:rsidR="00A51C90">
              <w:t xml:space="preserve"> Porritt</w:t>
            </w:r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 xml:space="preserve">AHT Year 1 &amp; 2 </w:t>
            </w:r>
          </w:p>
        </w:tc>
        <w:tc>
          <w:tcPr>
            <w:tcW w:w="4508" w:type="dxa"/>
          </w:tcPr>
          <w:p w:rsidR="00A51C90" w:rsidRDefault="00AD5D1E" w:rsidP="00A51C90">
            <w:r>
              <w:t xml:space="preserve">Mrs S </w:t>
            </w:r>
            <w:proofErr w:type="spellStart"/>
            <w:r w:rsidR="00A51C90">
              <w:t>Mihdi</w:t>
            </w:r>
            <w:proofErr w:type="spellEnd"/>
            <w:r w:rsidR="00A51C90">
              <w:t>-Din</w:t>
            </w:r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 xml:space="preserve">AHT Year 3 &amp; 4 </w:t>
            </w:r>
          </w:p>
        </w:tc>
        <w:tc>
          <w:tcPr>
            <w:tcW w:w="4508" w:type="dxa"/>
          </w:tcPr>
          <w:p w:rsidR="00A51C90" w:rsidRDefault="00AD5D1E" w:rsidP="00AD5D1E">
            <w:r>
              <w:t>Mrs J</w:t>
            </w:r>
            <w:r w:rsidR="00A51C90">
              <w:t xml:space="preserve"> </w:t>
            </w:r>
            <w:proofErr w:type="spellStart"/>
            <w:r w:rsidR="00A51C90">
              <w:t>Kodi</w:t>
            </w:r>
            <w:proofErr w:type="spellEnd"/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 xml:space="preserve">AHT Year 5 &amp; 6 </w:t>
            </w:r>
          </w:p>
        </w:tc>
        <w:tc>
          <w:tcPr>
            <w:tcW w:w="4508" w:type="dxa"/>
          </w:tcPr>
          <w:p w:rsidR="00A51C90" w:rsidRDefault="00AD5D1E" w:rsidP="00A51C90">
            <w:r>
              <w:t>Ms U</w:t>
            </w:r>
            <w:r w:rsidR="00A51C90">
              <w:t xml:space="preserve"> Ahmed</w:t>
            </w:r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 xml:space="preserve">AHT for Inclusion </w:t>
            </w:r>
          </w:p>
        </w:tc>
        <w:tc>
          <w:tcPr>
            <w:tcW w:w="4508" w:type="dxa"/>
          </w:tcPr>
          <w:p w:rsidR="00A51C90" w:rsidRDefault="00AD5D1E" w:rsidP="00A51C90">
            <w:r>
              <w:t xml:space="preserve">Ms S </w:t>
            </w:r>
            <w:proofErr w:type="spellStart"/>
            <w:r w:rsidR="00A51C90">
              <w:t>Clunis</w:t>
            </w:r>
            <w:proofErr w:type="spellEnd"/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 xml:space="preserve">Early Help/Attendance Lead </w:t>
            </w:r>
          </w:p>
        </w:tc>
        <w:tc>
          <w:tcPr>
            <w:tcW w:w="4508" w:type="dxa"/>
          </w:tcPr>
          <w:p w:rsidR="00A51C90" w:rsidRDefault="00AD5D1E" w:rsidP="00A51C90">
            <w:r>
              <w:t>Mrs K</w:t>
            </w:r>
            <w:r w:rsidR="00A51C90">
              <w:t xml:space="preserve"> Dennett</w:t>
            </w:r>
          </w:p>
        </w:tc>
      </w:tr>
      <w:tr w:rsidR="00A51C90" w:rsidTr="00A51C90">
        <w:tc>
          <w:tcPr>
            <w:tcW w:w="4508" w:type="dxa"/>
          </w:tcPr>
          <w:p w:rsidR="00A51C90" w:rsidRDefault="00A51C90" w:rsidP="00A51C90">
            <w:r>
              <w:t>School Business Manager</w:t>
            </w:r>
          </w:p>
          <w:p w:rsidR="00A51C90" w:rsidRDefault="00A51C90" w:rsidP="00A51C90"/>
        </w:tc>
        <w:tc>
          <w:tcPr>
            <w:tcW w:w="4508" w:type="dxa"/>
          </w:tcPr>
          <w:p w:rsidR="00A51C90" w:rsidRDefault="00AD5D1E" w:rsidP="00A51C90">
            <w:r>
              <w:t>Ms S</w:t>
            </w:r>
            <w:r w:rsidR="006226EC">
              <w:t xml:space="preserve"> </w:t>
            </w:r>
            <w:proofErr w:type="spellStart"/>
            <w:r w:rsidR="006226EC">
              <w:t>Shafik</w:t>
            </w:r>
            <w:proofErr w:type="spellEnd"/>
          </w:p>
        </w:tc>
      </w:tr>
    </w:tbl>
    <w:p w:rsidR="00A51C90" w:rsidRDefault="00A51C90" w:rsidP="00A51C90"/>
    <w:p w:rsidR="00A51C90" w:rsidRPr="001B1096" w:rsidRDefault="00A51C90" w:rsidP="00A51C90">
      <w:pPr>
        <w:rPr>
          <w:u w:val="single"/>
        </w:rPr>
      </w:pPr>
      <w:r w:rsidRPr="001B1096">
        <w:rPr>
          <w:u w:val="single"/>
        </w:rPr>
        <w:t xml:space="preserve">Classroom Teachers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Nursery Team </w:t>
            </w:r>
          </w:p>
          <w:p w:rsidR="00A51C90" w:rsidRDefault="00A51C90" w:rsidP="00A51C90"/>
        </w:tc>
        <w:tc>
          <w:tcPr>
            <w:tcW w:w="4910" w:type="dxa"/>
          </w:tcPr>
          <w:p w:rsidR="00A51C90" w:rsidRDefault="00AD5D1E" w:rsidP="00A51C90">
            <w:r>
              <w:t xml:space="preserve">Mrs N </w:t>
            </w:r>
            <w:proofErr w:type="spellStart"/>
            <w:r w:rsidR="006226EC">
              <w:t>Kausa</w:t>
            </w:r>
            <w:r>
              <w:t>r</w:t>
            </w:r>
            <w:proofErr w:type="spellEnd"/>
            <w:r>
              <w:t>/ Mrs S</w:t>
            </w:r>
            <w:r w:rsidR="00A51C90">
              <w:t xml:space="preserve"> Rahman</w:t>
            </w:r>
          </w:p>
          <w:p w:rsidR="00A51C90" w:rsidRDefault="00A51C90" w:rsidP="00A51C90"/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Reception Team </w:t>
            </w:r>
          </w:p>
          <w:p w:rsidR="00A51C90" w:rsidRDefault="00A51C90" w:rsidP="00A51C90"/>
        </w:tc>
        <w:tc>
          <w:tcPr>
            <w:tcW w:w="4910" w:type="dxa"/>
          </w:tcPr>
          <w:p w:rsidR="00A51C90" w:rsidRDefault="00AD5D1E" w:rsidP="00A51C90">
            <w:r>
              <w:t>Mrs K</w:t>
            </w:r>
            <w:r w:rsidR="00A51C90">
              <w:t xml:space="preserve"> Ryder  </w:t>
            </w:r>
            <w:r w:rsidR="006226EC">
              <w:t>- RK</w:t>
            </w:r>
          </w:p>
          <w:p w:rsidR="00A51C90" w:rsidRDefault="00AD5D1E" w:rsidP="00A51C90">
            <w:r>
              <w:t>Miss M</w:t>
            </w:r>
            <w:r w:rsidR="00A51C90">
              <w:t xml:space="preserve"> McLean </w:t>
            </w:r>
            <w:r w:rsidR="006226EC">
              <w:t>- RM</w:t>
            </w:r>
            <w:r w:rsidR="00A51C90">
              <w:t xml:space="preserve"> </w:t>
            </w:r>
          </w:p>
          <w:p w:rsidR="006226EC" w:rsidRDefault="00AD5D1E" w:rsidP="00A51C90">
            <w:r>
              <w:t>Miss S</w:t>
            </w:r>
            <w:r w:rsidR="006226EC">
              <w:t xml:space="preserve"> </w:t>
            </w:r>
            <w:proofErr w:type="spellStart"/>
            <w:r w:rsidR="006226EC">
              <w:t>Moosa</w:t>
            </w:r>
            <w:proofErr w:type="spellEnd"/>
            <w:r w:rsidR="006226EC">
              <w:t xml:space="preserve"> -RS</w:t>
            </w:r>
          </w:p>
          <w:p w:rsidR="006226EC" w:rsidRDefault="006226EC" w:rsidP="00A51C90">
            <w:proofErr w:type="spellStart"/>
            <w:r>
              <w:t>Darshita</w:t>
            </w:r>
            <w:proofErr w:type="spellEnd"/>
            <w:r>
              <w:t xml:space="preserve"> </w:t>
            </w:r>
            <w:proofErr w:type="spellStart"/>
            <w:r>
              <w:t>Sanghavi</w:t>
            </w:r>
            <w:proofErr w:type="spellEnd"/>
            <w:r>
              <w:t>- RD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Year 1 Team </w:t>
            </w:r>
          </w:p>
          <w:p w:rsidR="00A51C90" w:rsidRDefault="00A51C90" w:rsidP="00A51C90"/>
        </w:tc>
        <w:tc>
          <w:tcPr>
            <w:tcW w:w="4910" w:type="dxa"/>
          </w:tcPr>
          <w:p w:rsidR="00A51C90" w:rsidRDefault="00AD5D1E" w:rsidP="00A51C90">
            <w:r>
              <w:t xml:space="preserve">Mrs C </w:t>
            </w:r>
            <w:r w:rsidR="00A51C90">
              <w:t xml:space="preserve">Gandhi  </w:t>
            </w:r>
            <w:r w:rsidR="006226EC">
              <w:t>- 1G</w:t>
            </w:r>
          </w:p>
          <w:p w:rsidR="00A51C90" w:rsidRDefault="00AD5D1E" w:rsidP="00A51C90">
            <w:r>
              <w:t xml:space="preserve">Miss N </w:t>
            </w:r>
            <w:r w:rsidR="00A51C90">
              <w:t xml:space="preserve">Sharp-Grant </w:t>
            </w:r>
            <w:r w:rsidR="006226EC">
              <w:t>– 1S</w:t>
            </w:r>
          </w:p>
          <w:p w:rsidR="00A51C90" w:rsidRDefault="00AD5D1E" w:rsidP="00A51C90">
            <w:r>
              <w:t>Miss H</w:t>
            </w:r>
            <w:r w:rsidR="00A51C90">
              <w:t xml:space="preserve"> </w:t>
            </w:r>
            <w:proofErr w:type="spellStart"/>
            <w:r w:rsidR="00A51C90">
              <w:t>Khatun</w:t>
            </w:r>
            <w:proofErr w:type="spellEnd"/>
            <w:r w:rsidR="00A51C90">
              <w:t xml:space="preserve"> </w:t>
            </w:r>
            <w:r w:rsidR="006226EC">
              <w:t>– 1K</w:t>
            </w:r>
          </w:p>
          <w:p w:rsidR="006226EC" w:rsidRDefault="00AD5D1E" w:rsidP="00A51C90">
            <w:r>
              <w:t xml:space="preserve">Mrs E </w:t>
            </w:r>
            <w:r w:rsidR="006226EC">
              <w:t>Rodriguez- 1R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Year 2 Team </w:t>
            </w:r>
          </w:p>
          <w:p w:rsidR="00A51C90" w:rsidRDefault="00A51C90" w:rsidP="00A51C90"/>
        </w:tc>
        <w:tc>
          <w:tcPr>
            <w:tcW w:w="4910" w:type="dxa"/>
          </w:tcPr>
          <w:p w:rsidR="00A51C90" w:rsidRDefault="00AD5D1E" w:rsidP="00A51C90">
            <w:r>
              <w:t xml:space="preserve">Ms B </w:t>
            </w:r>
            <w:proofErr w:type="spellStart"/>
            <w:r w:rsidR="00A51C90">
              <w:t>Kuzan</w:t>
            </w:r>
            <w:proofErr w:type="spellEnd"/>
            <w:r w:rsidR="00A51C90">
              <w:t xml:space="preserve">  </w:t>
            </w:r>
            <w:r w:rsidR="006226EC">
              <w:t>-2K</w:t>
            </w:r>
          </w:p>
          <w:p w:rsidR="00A51C90" w:rsidRDefault="00AD5D1E" w:rsidP="00A51C90">
            <w:r>
              <w:t xml:space="preserve">Mr N </w:t>
            </w:r>
            <w:proofErr w:type="spellStart"/>
            <w:r w:rsidR="00A51C90">
              <w:t>Munshi</w:t>
            </w:r>
            <w:proofErr w:type="spellEnd"/>
            <w:r w:rsidR="00A51C90">
              <w:t xml:space="preserve"> </w:t>
            </w:r>
            <w:r w:rsidR="006226EC">
              <w:t>-</w:t>
            </w:r>
            <w:r w:rsidR="00A51C90">
              <w:t xml:space="preserve"> </w:t>
            </w:r>
            <w:r w:rsidR="006226EC">
              <w:t>2M</w:t>
            </w:r>
          </w:p>
          <w:p w:rsidR="00A51C90" w:rsidRDefault="00AD5D1E" w:rsidP="00A51C90">
            <w:r>
              <w:t>Miss U</w:t>
            </w:r>
            <w:r w:rsidR="00A51C90">
              <w:t xml:space="preserve"> Saeed</w:t>
            </w:r>
            <w:r w:rsidR="006226EC">
              <w:t>- 2S</w:t>
            </w:r>
          </w:p>
          <w:p w:rsidR="00A51C90" w:rsidRDefault="00AD5D1E" w:rsidP="006226EC">
            <w:r>
              <w:t>Mrs M</w:t>
            </w:r>
            <w:r w:rsidR="006226EC">
              <w:t xml:space="preserve"> Paxton- 2P</w:t>
            </w:r>
            <w:r w:rsidR="00A51C90">
              <w:t xml:space="preserve">  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Year 3 Team </w:t>
            </w:r>
          </w:p>
          <w:p w:rsidR="00A51C90" w:rsidRDefault="00A51C90" w:rsidP="00A51C90"/>
        </w:tc>
        <w:tc>
          <w:tcPr>
            <w:tcW w:w="4910" w:type="dxa"/>
          </w:tcPr>
          <w:p w:rsidR="00A51C90" w:rsidRDefault="00910AC4" w:rsidP="00A51C90">
            <w:r>
              <w:t>Miss C</w:t>
            </w:r>
            <w:r w:rsidR="00A51C90">
              <w:t xml:space="preserve"> Mitchell </w:t>
            </w:r>
            <w:r w:rsidR="006226EC">
              <w:t>-3M</w:t>
            </w:r>
          </w:p>
          <w:p w:rsidR="00A51C90" w:rsidRDefault="00910AC4" w:rsidP="00A51C90">
            <w:r>
              <w:t>Mrs I</w:t>
            </w:r>
            <w:r w:rsidR="00A51C90">
              <w:t xml:space="preserve"> </w:t>
            </w:r>
            <w:proofErr w:type="spellStart"/>
            <w:r w:rsidR="00A51C90">
              <w:t>Billan</w:t>
            </w:r>
            <w:proofErr w:type="spellEnd"/>
            <w:r w:rsidR="00A51C90">
              <w:t xml:space="preserve"> </w:t>
            </w:r>
            <w:r w:rsidR="006226EC">
              <w:t>-3B</w:t>
            </w:r>
          </w:p>
          <w:p w:rsidR="00A51C90" w:rsidRDefault="00910AC4" w:rsidP="00A51C90">
            <w:r>
              <w:t>Miss M</w:t>
            </w:r>
            <w:r w:rsidR="00A51C90">
              <w:t xml:space="preserve"> Alexander</w:t>
            </w:r>
            <w:r w:rsidR="006226EC">
              <w:t>- 3MA</w:t>
            </w:r>
          </w:p>
          <w:p w:rsidR="00A51C90" w:rsidRDefault="00910AC4" w:rsidP="00A51C90">
            <w:r>
              <w:t>Mrs M</w:t>
            </w:r>
            <w:r w:rsidR="00A51C90">
              <w:t xml:space="preserve"> </w:t>
            </w:r>
            <w:proofErr w:type="spellStart"/>
            <w:r w:rsidR="00A51C90">
              <w:t>Adelani</w:t>
            </w:r>
            <w:proofErr w:type="spellEnd"/>
            <w:r w:rsidR="00A51C90">
              <w:t xml:space="preserve"> </w:t>
            </w:r>
            <w:r w:rsidR="006226EC">
              <w:t>-3A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Year 4 Team    </w:t>
            </w:r>
          </w:p>
        </w:tc>
        <w:tc>
          <w:tcPr>
            <w:tcW w:w="4910" w:type="dxa"/>
          </w:tcPr>
          <w:p w:rsidR="00A51C90" w:rsidRDefault="00910AC4" w:rsidP="00A51C90">
            <w:r>
              <w:t>Miss E</w:t>
            </w:r>
            <w:r w:rsidR="006226EC">
              <w:t xml:space="preserve"> Burchett -4B</w:t>
            </w:r>
          </w:p>
          <w:p w:rsidR="00A51C90" w:rsidRDefault="00910AC4" w:rsidP="00A51C90">
            <w:r>
              <w:t>Mr A</w:t>
            </w:r>
            <w:r w:rsidR="00A51C90">
              <w:t xml:space="preserve"> </w:t>
            </w:r>
            <w:proofErr w:type="spellStart"/>
            <w:r w:rsidR="00A51C90">
              <w:t>Ubhey</w:t>
            </w:r>
            <w:proofErr w:type="spellEnd"/>
            <w:r w:rsidR="00A51C90">
              <w:t xml:space="preserve"> </w:t>
            </w:r>
            <w:r w:rsidR="006226EC">
              <w:t>– 4U</w:t>
            </w:r>
          </w:p>
          <w:p w:rsidR="00A51C90" w:rsidRDefault="00910AC4" w:rsidP="00A51C90">
            <w:r>
              <w:t>Ms D</w:t>
            </w:r>
            <w:r w:rsidR="00A51C90">
              <w:t xml:space="preserve"> Milling   </w:t>
            </w:r>
            <w:r w:rsidR="006226EC">
              <w:t>-4M</w:t>
            </w:r>
          </w:p>
          <w:p w:rsidR="00A51C90" w:rsidRDefault="00910AC4" w:rsidP="00A51C90">
            <w:r>
              <w:t>Miss N</w:t>
            </w:r>
            <w:r w:rsidR="00A51C90">
              <w:t xml:space="preserve"> </w:t>
            </w:r>
            <w:proofErr w:type="spellStart"/>
            <w:r w:rsidR="00A51C90">
              <w:t>Chavda</w:t>
            </w:r>
            <w:proofErr w:type="spellEnd"/>
            <w:r w:rsidR="00A51C90">
              <w:t xml:space="preserve"> </w:t>
            </w:r>
            <w:r w:rsidR="006226EC">
              <w:t>– 4C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>Year 5 Team</w:t>
            </w:r>
          </w:p>
        </w:tc>
        <w:tc>
          <w:tcPr>
            <w:tcW w:w="4910" w:type="dxa"/>
          </w:tcPr>
          <w:p w:rsidR="00A51C90" w:rsidRDefault="00910AC4" w:rsidP="00A51C90">
            <w:r>
              <w:t>Miss S</w:t>
            </w:r>
            <w:r w:rsidR="00A51C90">
              <w:t xml:space="preserve"> Islam</w:t>
            </w:r>
            <w:r w:rsidR="006226EC">
              <w:t>- 5I</w:t>
            </w:r>
          </w:p>
          <w:p w:rsidR="00A51C90" w:rsidRDefault="00910AC4" w:rsidP="00A51C90">
            <w:r>
              <w:t xml:space="preserve">Miss </w:t>
            </w:r>
            <w:r w:rsidR="00A51C90">
              <w:t>P Sam</w:t>
            </w:r>
            <w:r w:rsidR="006226EC">
              <w:t>- 5P</w:t>
            </w:r>
          </w:p>
          <w:p w:rsidR="00A51C90" w:rsidRDefault="00910AC4" w:rsidP="00A51C90">
            <w:r>
              <w:t>Miss I</w:t>
            </w:r>
            <w:r w:rsidR="00A51C90">
              <w:t xml:space="preserve"> Soyinka</w:t>
            </w:r>
            <w:r w:rsidR="006226EC">
              <w:t>- 5S</w:t>
            </w:r>
          </w:p>
          <w:p w:rsidR="00A51C90" w:rsidRDefault="00910AC4" w:rsidP="00A51C90">
            <w:r>
              <w:t>Ms E</w:t>
            </w:r>
            <w:r w:rsidR="00A51C90">
              <w:t xml:space="preserve"> Choppy</w:t>
            </w:r>
            <w:r w:rsidR="006226EC">
              <w:t>- 5C</w:t>
            </w:r>
            <w:r w:rsidR="00A51C90">
              <w:t xml:space="preserve">  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Year 6 Team    </w:t>
            </w:r>
          </w:p>
        </w:tc>
        <w:tc>
          <w:tcPr>
            <w:tcW w:w="4910" w:type="dxa"/>
          </w:tcPr>
          <w:p w:rsidR="00A51C90" w:rsidRDefault="00910AC4" w:rsidP="00A51C90">
            <w:r>
              <w:t>Mrs R</w:t>
            </w:r>
            <w:r w:rsidR="00A51C90">
              <w:t xml:space="preserve"> Siddiqui </w:t>
            </w:r>
            <w:r w:rsidR="006226EC">
              <w:t>– 6S</w:t>
            </w:r>
          </w:p>
          <w:p w:rsidR="00A51C90" w:rsidRDefault="00910AC4" w:rsidP="00A51C90">
            <w:r>
              <w:t>Ms H</w:t>
            </w:r>
            <w:r w:rsidR="00A51C90">
              <w:t xml:space="preserve"> </w:t>
            </w:r>
            <w:proofErr w:type="spellStart"/>
            <w:r w:rsidR="00A51C90">
              <w:t>Zaff</w:t>
            </w:r>
            <w:proofErr w:type="spellEnd"/>
            <w:r w:rsidR="00A51C90">
              <w:t xml:space="preserve">  </w:t>
            </w:r>
            <w:r w:rsidR="006226EC">
              <w:t>-6Z</w:t>
            </w:r>
          </w:p>
          <w:p w:rsidR="00A51C90" w:rsidRDefault="00910AC4" w:rsidP="00A51C90">
            <w:r>
              <w:t>Miss F</w:t>
            </w:r>
            <w:r w:rsidR="00A51C90">
              <w:t xml:space="preserve"> Iqbal  </w:t>
            </w:r>
            <w:r w:rsidR="006226EC">
              <w:t>- 6I</w:t>
            </w:r>
          </w:p>
          <w:p w:rsidR="00A51C90" w:rsidRDefault="00910AC4" w:rsidP="00A51C90">
            <w:r>
              <w:t>Ms S</w:t>
            </w:r>
            <w:r w:rsidR="00A51C90">
              <w:t xml:space="preserve"> Begum </w:t>
            </w:r>
            <w:r w:rsidR="006226EC">
              <w:t>-6B</w:t>
            </w:r>
            <w:r w:rsidR="00A51C90">
              <w:t xml:space="preserve"> </w:t>
            </w:r>
          </w:p>
          <w:p w:rsidR="00A51C90" w:rsidRDefault="00910AC4" w:rsidP="00A51C90">
            <w:r>
              <w:t>Mr S</w:t>
            </w:r>
            <w:r w:rsidR="00A51C90">
              <w:t xml:space="preserve"> Rahman (Interventions teacher)</w:t>
            </w:r>
          </w:p>
          <w:p w:rsidR="00A51C90" w:rsidRDefault="00A51C90" w:rsidP="00A51C90"/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lastRenderedPageBreak/>
              <w:t xml:space="preserve">PPA Cover Teachers </w:t>
            </w:r>
          </w:p>
          <w:p w:rsidR="00A51C90" w:rsidRDefault="00A51C90" w:rsidP="00A51C90"/>
        </w:tc>
        <w:tc>
          <w:tcPr>
            <w:tcW w:w="4910" w:type="dxa"/>
          </w:tcPr>
          <w:p w:rsidR="00A51C90" w:rsidRDefault="00910AC4" w:rsidP="00A51C90">
            <w:r>
              <w:t>Mrs K</w:t>
            </w:r>
            <w:r w:rsidR="00A51C90">
              <w:t xml:space="preserve"> </w:t>
            </w:r>
            <w:proofErr w:type="spellStart"/>
            <w:r w:rsidR="00A51C90">
              <w:t>Surridge</w:t>
            </w:r>
            <w:proofErr w:type="spellEnd"/>
            <w:r w:rsidR="00A51C90">
              <w:t xml:space="preserve">  </w:t>
            </w:r>
          </w:p>
          <w:p w:rsidR="00A51C90" w:rsidRDefault="00910AC4" w:rsidP="00A51C90">
            <w:r>
              <w:t>Miss A</w:t>
            </w:r>
            <w:r w:rsidR="00A51C90">
              <w:t xml:space="preserve"> Jensen </w:t>
            </w:r>
          </w:p>
          <w:p w:rsidR="00A51C90" w:rsidRDefault="00910AC4" w:rsidP="00A51C90">
            <w:r>
              <w:t>Mrs D</w:t>
            </w:r>
            <w:r w:rsidR="00A51C90">
              <w:t xml:space="preserve"> Mears  </w:t>
            </w:r>
          </w:p>
          <w:p w:rsidR="00A51C90" w:rsidRDefault="00910AC4" w:rsidP="00A51C90">
            <w:r>
              <w:t>Mr L</w:t>
            </w:r>
            <w:r w:rsidR="00A51C90">
              <w:t xml:space="preserve"> Griffin  </w:t>
            </w:r>
          </w:p>
          <w:p w:rsidR="00A51C90" w:rsidRDefault="00910AC4" w:rsidP="00A51C90">
            <w:r>
              <w:t>Miss Z</w:t>
            </w:r>
            <w:r w:rsidR="00A51C90">
              <w:t xml:space="preserve"> </w:t>
            </w:r>
            <w:proofErr w:type="spellStart"/>
            <w:r w:rsidR="00A51C90">
              <w:t>Bhuta</w:t>
            </w:r>
            <w:proofErr w:type="spellEnd"/>
            <w:r w:rsidR="00A51C90">
              <w:t xml:space="preserve">  </w:t>
            </w:r>
          </w:p>
          <w:p w:rsidR="001B1096" w:rsidRDefault="00910AC4" w:rsidP="00A51C90">
            <w:r>
              <w:t>Mrs P</w:t>
            </w:r>
            <w:r w:rsidR="001B1096">
              <w:t xml:space="preserve"> Ali</w:t>
            </w:r>
          </w:p>
        </w:tc>
      </w:tr>
      <w:tr w:rsidR="00A51C90" w:rsidTr="00880BB8">
        <w:tc>
          <w:tcPr>
            <w:tcW w:w="4106" w:type="dxa"/>
          </w:tcPr>
          <w:p w:rsidR="00A51C90" w:rsidRDefault="00A51C90" w:rsidP="00A51C90">
            <w:r>
              <w:t xml:space="preserve">Cover Supervisors   </w:t>
            </w:r>
          </w:p>
        </w:tc>
        <w:tc>
          <w:tcPr>
            <w:tcW w:w="4910" w:type="dxa"/>
          </w:tcPr>
          <w:p w:rsidR="00910AC4" w:rsidRDefault="00910AC4" w:rsidP="00A51C90">
            <w:r>
              <w:t xml:space="preserve">Miss N To- EYFS </w:t>
            </w:r>
          </w:p>
          <w:p w:rsidR="00A51C90" w:rsidRDefault="00910AC4" w:rsidP="00A51C90">
            <w:r>
              <w:t>Mrs L</w:t>
            </w:r>
            <w:r w:rsidR="00A51C90">
              <w:t xml:space="preserve"> Begum </w:t>
            </w:r>
            <w:r>
              <w:t>– KS1</w:t>
            </w:r>
          </w:p>
          <w:p w:rsidR="00910AC4" w:rsidRDefault="00910AC4" w:rsidP="00910AC4">
            <w:r>
              <w:t>Miss M Joseph- LKS2</w:t>
            </w:r>
          </w:p>
          <w:p w:rsidR="009A5015" w:rsidRDefault="00910AC4" w:rsidP="00910AC4">
            <w:r>
              <w:t xml:space="preserve">Mrs Z </w:t>
            </w:r>
            <w:proofErr w:type="spellStart"/>
            <w:r>
              <w:t>Maskell</w:t>
            </w:r>
            <w:proofErr w:type="spellEnd"/>
            <w:r>
              <w:t>- UKS2</w:t>
            </w:r>
            <w:r w:rsidR="00A51C90">
              <w:t xml:space="preserve"> </w:t>
            </w:r>
          </w:p>
        </w:tc>
      </w:tr>
      <w:tr w:rsidR="00A51C90" w:rsidTr="00880BB8">
        <w:tc>
          <w:tcPr>
            <w:tcW w:w="4106" w:type="dxa"/>
          </w:tcPr>
          <w:p w:rsidR="001B1096" w:rsidRPr="00F50F5D" w:rsidRDefault="00A51C90" w:rsidP="00A51C90">
            <w:r w:rsidRPr="00F50F5D">
              <w:t xml:space="preserve">Teaching Assistants </w:t>
            </w:r>
          </w:p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/>
          <w:p w:rsidR="001B1096" w:rsidRDefault="001B1096" w:rsidP="00A51C90">
            <w:r>
              <w:t>Nursery Nurse</w:t>
            </w:r>
          </w:p>
          <w:p w:rsidR="001B1096" w:rsidRDefault="001B1096" w:rsidP="00A51C90"/>
          <w:p w:rsidR="00A51C90" w:rsidRDefault="00F50F5D" w:rsidP="00A51C90">
            <w:r>
              <w:t xml:space="preserve">Intervention Teaching </w:t>
            </w:r>
            <w:r w:rsidR="001B1096">
              <w:t>Assistants</w:t>
            </w:r>
          </w:p>
          <w:p w:rsidR="004611AA" w:rsidRDefault="004611AA" w:rsidP="00A51C90"/>
          <w:p w:rsidR="004611AA" w:rsidRDefault="004611AA" w:rsidP="00A51C90">
            <w:proofErr w:type="spellStart"/>
            <w:r>
              <w:t>Senco</w:t>
            </w:r>
            <w:proofErr w:type="spellEnd"/>
          </w:p>
          <w:p w:rsidR="004611AA" w:rsidRDefault="004611AA" w:rsidP="00A51C90"/>
          <w:p w:rsidR="004611AA" w:rsidRDefault="004611AA" w:rsidP="00A51C90">
            <w:r>
              <w:t>SEND Support Assistant</w:t>
            </w:r>
          </w:p>
        </w:tc>
        <w:tc>
          <w:tcPr>
            <w:tcW w:w="4910" w:type="dxa"/>
          </w:tcPr>
          <w:p w:rsidR="00087F53" w:rsidRDefault="00087F53" w:rsidP="001B1096">
            <w:r>
              <w:t>Ms A</w:t>
            </w:r>
            <w:r w:rsidR="001B1096">
              <w:t xml:space="preserve"> Jabber,</w:t>
            </w:r>
            <w:r>
              <w:t xml:space="preserve"> Ms A</w:t>
            </w:r>
            <w:r w:rsidR="001B1096">
              <w:t xml:space="preserve"> Kaur,</w:t>
            </w:r>
            <w:r>
              <w:t xml:space="preserve">  Mrs A</w:t>
            </w:r>
            <w:r w:rsidR="001B1096">
              <w:t xml:space="preserve"> </w:t>
            </w:r>
            <w:proofErr w:type="spellStart"/>
            <w:r w:rsidR="001B1096">
              <w:t>Avel</w:t>
            </w:r>
            <w:proofErr w:type="spellEnd"/>
            <w:r w:rsidR="001B1096">
              <w:t>,</w:t>
            </w:r>
            <w:r>
              <w:t xml:space="preserve">  Mrs A</w:t>
            </w:r>
            <w:r w:rsidR="001B1096">
              <w:t xml:space="preserve"> Patel,</w:t>
            </w:r>
            <w:r>
              <w:t xml:space="preserve">  Mrs A</w:t>
            </w:r>
            <w:r w:rsidR="001B1096">
              <w:t xml:space="preserve"> Hussain,</w:t>
            </w:r>
            <w:r>
              <w:t xml:space="preserve">  Mrs B </w:t>
            </w:r>
            <w:proofErr w:type="spellStart"/>
            <w:r>
              <w:t>Matuta</w:t>
            </w:r>
            <w:proofErr w:type="spellEnd"/>
            <w:r>
              <w:t xml:space="preserve">  Ms C</w:t>
            </w:r>
            <w:r w:rsidR="001B1096">
              <w:t xml:space="preserve"> Thomas,</w:t>
            </w:r>
            <w:r>
              <w:t xml:space="preserve">  Mrs C</w:t>
            </w:r>
            <w:r w:rsidR="001B1096">
              <w:t xml:space="preserve"> Baker,</w:t>
            </w:r>
            <w:r>
              <w:t xml:space="preserve">  Mrs D</w:t>
            </w:r>
            <w:r w:rsidR="001B1096">
              <w:t xml:space="preserve"> Sadler,  </w:t>
            </w:r>
            <w:r>
              <w:t xml:space="preserve">Ms </w:t>
            </w:r>
            <w:r w:rsidR="001B1096">
              <w:t xml:space="preserve">D </w:t>
            </w:r>
            <w:proofErr w:type="spellStart"/>
            <w:r w:rsidR="001B1096">
              <w:t>Monelle</w:t>
            </w:r>
            <w:proofErr w:type="spellEnd"/>
            <w:r w:rsidR="001B1096">
              <w:t xml:space="preserve">, </w:t>
            </w:r>
            <w:r>
              <w:t>Ms E Amin</w:t>
            </w:r>
          </w:p>
          <w:p w:rsidR="001B1096" w:rsidRDefault="001B1096" w:rsidP="001B1096">
            <w:r>
              <w:t xml:space="preserve"> </w:t>
            </w:r>
            <w:r w:rsidR="00087F53">
              <w:t xml:space="preserve">Mr </w:t>
            </w:r>
            <w:r>
              <w:t>E</w:t>
            </w:r>
            <w:r w:rsidR="00087F53">
              <w:t xml:space="preserve"> </w:t>
            </w:r>
            <w:proofErr w:type="spellStart"/>
            <w:r>
              <w:t>Puruncajas</w:t>
            </w:r>
            <w:proofErr w:type="spellEnd"/>
            <w:r>
              <w:t xml:space="preserve"> ,</w:t>
            </w:r>
            <w:r w:rsidR="00087F53">
              <w:t xml:space="preserve"> Miss</w:t>
            </w:r>
            <w:r>
              <w:t xml:space="preserve"> F Patel,  </w:t>
            </w:r>
            <w:r w:rsidR="00087F53">
              <w:t xml:space="preserve">Ms </w:t>
            </w:r>
            <w:r>
              <w:t>G</w:t>
            </w:r>
            <w:r w:rsidR="00087F53">
              <w:t xml:space="preserve"> </w:t>
            </w:r>
            <w:proofErr w:type="spellStart"/>
            <w:r w:rsidR="00087F53">
              <w:t>Archard</w:t>
            </w:r>
            <w:proofErr w:type="spellEnd"/>
            <w:r w:rsidR="00087F53">
              <w:t>,</w:t>
            </w:r>
            <w:r>
              <w:t xml:space="preserve"> </w:t>
            </w:r>
            <w:r w:rsidR="00087F53">
              <w:t>Mrs J</w:t>
            </w:r>
            <w:r>
              <w:t xml:space="preserve"> Samson,  </w:t>
            </w:r>
            <w:r w:rsidR="00087F53">
              <w:t xml:space="preserve">Mrs </w:t>
            </w:r>
            <w:r>
              <w:t>J Hamilton-</w:t>
            </w:r>
            <w:proofErr w:type="spellStart"/>
            <w:r>
              <w:t>Clarey</w:t>
            </w:r>
            <w:proofErr w:type="spellEnd"/>
            <w:r>
              <w:t xml:space="preserve">,  </w:t>
            </w:r>
            <w:r w:rsidR="00087F53">
              <w:t xml:space="preserve">Mrs </w:t>
            </w:r>
            <w:r>
              <w:t xml:space="preserve">J </w:t>
            </w:r>
            <w:proofErr w:type="spellStart"/>
            <w:r>
              <w:t>Misbah</w:t>
            </w:r>
            <w:proofErr w:type="spellEnd"/>
            <w:r>
              <w:t xml:space="preserve">,  </w:t>
            </w:r>
            <w:r w:rsidR="00087F53">
              <w:t xml:space="preserve">Mrs </w:t>
            </w:r>
            <w:r>
              <w:t xml:space="preserve">J </w:t>
            </w:r>
            <w:proofErr w:type="spellStart"/>
            <w:r>
              <w:t>Caton</w:t>
            </w:r>
            <w:proofErr w:type="spellEnd"/>
            <w:r>
              <w:t xml:space="preserve">,  </w:t>
            </w:r>
            <w:r w:rsidR="00087F53">
              <w:t>Miss K</w:t>
            </w:r>
            <w:r>
              <w:t xml:space="preserve"> </w:t>
            </w:r>
            <w:proofErr w:type="spellStart"/>
            <w:r>
              <w:t>Chavda</w:t>
            </w:r>
            <w:proofErr w:type="spellEnd"/>
            <w:r>
              <w:t xml:space="preserve">,  </w:t>
            </w:r>
            <w:r w:rsidR="00087F53">
              <w:t xml:space="preserve">Mrs </w:t>
            </w:r>
            <w:r>
              <w:t xml:space="preserve">M </w:t>
            </w:r>
            <w:proofErr w:type="spellStart"/>
            <w:r>
              <w:t>Brissett</w:t>
            </w:r>
            <w:proofErr w:type="spellEnd"/>
            <w:r>
              <w:t xml:space="preserve">-Bailey,  </w:t>
            </w:r>
            <w:r w:rsidR="00087F53">
              <w:t xml:space="preserve">Ms </w:t>
            </w:r>
            <w:r>
              <w:t xml:space="preserve">M Bell,  </w:t>
            </w:r>
            <w:r w:rsidR="00087F53">
              <w:t xml:space="preserve">Mrs </w:t>
            </w:r>
            <w:r>
              <w:t xml:space="preserve">M </w:t>
            </w:r>
            <w:proofErr w:type="spellStart"/>
            <w:r>
              <w:t>Bux</w:t>
            </w:r>
            <w:proofErr w:type="spellEnd"/>
            <w:r>
              <w:t>,</w:t>
            </w:r>
            <w:r w:rsidR="00087F53">
              <w:t xml:space="preserve">  Ms N</w:t>
            </w:r>
            <w:r>
              <w:t xml:space="preserve"> Kamal,  </w:t>
            </w:r>
            <w:r w:rsidR="00087F53">
              <w:t xml:space="preserve">Miss </w:t>
            </w:r>
            <w:r>
              <w:t xml:space="preserve">N Akhtar,  </w:t>
            </w:r>
            <w:r w:rsidR="00087F53">
              <w:t xml:space="preserve">Ms </w:t>
            </w:r>
            <w:r>
              <w:t xml:space="preserve">P Katz,  </w:t>
            </w:r>
            <w:r w:rsidR="00087F53">
              <w:t xml:space="preserve">Mrs </w:t>
            </w:r>
            <w:r>
              <w:t xml:space="preserve">R </w:t>
            </w:r>
            <w:proofErr w:type="spellStart"/>
            <w:r>
              <w:t>Palia</w:t>
            </w:r>
            <w:proofErr w:type="spellEnd"/>
            <w:r w:rsidR="006226EC">
              <w:t>,</w:t>
            </w:r>
            <w:r w:rsidR="00087F53">
              <w:t xml:space="preserve"> Mrs </w:t>
            </w:r>
            <w:r>
              <w:t xml:space="preserve">S </w:t>
            </w:r>
            <w:proofErr w:type="spellStart"/>
            <w:r>
              <w:t>Moumen</w:t>
            </w:r>
            <w:proofErr w:type="spellEnd"/>
            <w:r>
              <w:t xml:space="preserve">,  </w:t>
            </w:r>
            <w:r w:rsidR="00087F53">
              <w:t xml:space="preserve">Mrs </w:t>
            </w:r>
            <w:r>
              <w:t>S</w:t>
            </w:r>
            <w:r w:rsidR="00087F53">
              <w:t xml:space="preserve"> </w:t>
            </w:r>
            <w:r>
              <w:t xml:space="preserve">Shah,  </w:t>
            </w:r>
            <w:r w:rsidR="00087F53">
              <w:t xml:space="preserve">Mrs </w:t>
            </w:r>
            <w:r>
              <w:t xml:space="preserve">S </w:t>
            </w:r>
            <w:proofErr w:type="spellStart"/>
            <w:r>
              <w:t>Ifitikar</w:t>
            </w:r>
            <w:proofErr w:type="spellEnd"/>
            <w:r>
              <w:t xml:space="preserve">,  </w:t>
            </w:r>
            <w:r w:rsidR="00087F53">
              <w:t xml:space="preserve">Ms </w:t>
            </w:r>
            <w:r>
              <w:t xml:space="preserve">S Clarke,  </w:t>
            </w:r>
            <w:r w:rsidR="00087F53">
              <w:t xml:space="preserve">Miss </w:t>
            </w:r>
            <w:r>
              <w:t>S</w:t>
            </w:r>
            <w:r w:rsidR="00087F53">
              <w:t xml:space="preserve"> </w:t>
            </w:r>
            <w:r>
              <w:t xml:space="preserve">Main,  </w:t>
            </w:r>
            <w:r w:rsidR="00087F53">
              <w:t xml:space="preserve">Mrs </w:t>
            </w:r>
            <w:r>
              <w:t>S</w:t>
            </w:r>
            <w:r w:rsidR="00087F53">
              <w:t xml:space="preserve">  </w:t>
            </w:r>
            <w:r>
              <w:t xml:space="preserve">French,  </w:t>
            </w:r>
            <w:r w:rsidR="00087F53">
              <w:t xml:space="preserve">Mrs </w:t>
            </w:r>
            <w:r>
              <w:t xml:space="preserve">S Khan,  </w:t>
            </w:r>
            <w:r w:rsidR="00087F53">
              <w:t xml:space="preserve">Mrs </w:t>
            </w:r>
            <w:r>
              <w:t xml:space="preserve">U </w:t>
            </w:r>
            <w:proofErr w:type="spellStart"/>
            <w:r>
              <w:t>Velani</w:t>
            </w:r>
            <w:proofErr w:type="spellEnd"/>
            <w:r>
              <w:t xml:space="preserve"> , </w:t>
            </w:r>
            <w:r w:rsidR="00087F53">
              <w:t>Mrs</w:t>
            </w:r>
            <w:r>
              <w:t xml:space="preserve"> </w:t>
            </w:r>
            <w:r w:rsidR="00087F53">
              <w:t xml:space="preserve">S </w:t>
            </w:r>
            <w:r>
              <w:t>Ahmed,</w:t>
            </w:r>
            <w:r w:rsidR="00087F53">
              <w:t xml:space="preserve"> Mrs</w:t>
            </w:r>
            <w:r>
              <w:t xml:space="preserve"> S Hussain, </w:t>
            </w:r>
            <w:r w:rsidR="00087F53">
              <w:t>Mrs D</w:t>
            </w:r>
            <w:r>
              <w:t xml:space="preserve"> </w:t>
            </w:r>
            <w:proofErr w:type="spellStart"/>
            <w:r>
              <w:t>Selvakumar</w:t>
            </w:r>
            <w:proofErr w:type="spellEnd"/>
            <w:r>
              <w:t>.</w:t>
            </w:r>
          </w:p>
          <w:p w:rsidR="001B1096" w:rsidRDefault="001B1096" w:rsidP="001B1096"/>
          <w:p w:rsidR="00087F53" w:rsidRDefault="00087F53" w:rsidP="001B1096"/>
          <w:p w:rsidR="00087F53" w:rsidRDefault="00087F53" w:rsidP="001B1096"/>
          <w:p w:rsidR="001B1096" w:rsidRDefault="00087F53" w:rsidP="001B1096">
            <w:r>
              <w:t>Ms Z</w:t>
            </w:r>
            <w:r w:rsidR="001B1096">
              <w:t xml:space="preserve"> Rahman</w:t>
            </w:r>
            <w:r w:rsidR="001B3BF7">
              <w:t xml:space="preserve"> and </w:t>
            </w:r>
            <w:r w:rsidR="001B3BF7">
              <w:t>Mrs S Chowdhury</w:t>
            </w:r>
          </w:p>
          <w:p w:rsidR="0087795B" w:rsidRDefault="0087795B" w:rsidP="001B1096"/>
          <w:p w:rsidR="001B1096" w:rsidRDefault="00087F53" w:rsidP="001B1096">
            <w:r>
              <w:t xml:space="preserve">Ms J </w:t>
            </w:r>
            <w:r w:rsidR="001B1096">
              <w:t xml:space="preserve">Mead </w:t>
            </w:r>
            <w:r w:rsidR="0087795B">
              <w:t xml:space="preserve">and </w:t>
            </w:r>
            <w:r>
              <w:t>Mr A</w:t>
            </w:r>
            <w:r w:rsidR="0087795B">
              <w:t xml:space="preserve"> Miah</w:t>
            </w:r>
          </w:p>
          <w:p w:rsidR="004611AA" w:rsidRDefault="004611AA" w:rsidP="001B1096"/>
          <w:p w:rsidR="004611AA" w:rsidRDefault="00087F53" w:rsidP="001B1096">
            <w:r>
              <w:t>Mr P</w:t>
            </w:r>
            <w:r w:rsidR="004611AA">
              <w:t xml:space="preserve"> Leal</w:t>
            </w:r>
            <w:bookmarkStart w:id="0" w:name="_GoBack"/>
            <w:bookmarkEnd w:id="0"/>
          </w:p>
          <w:p w:rsidR="00A51C90" w:rsidRDefault="00A51C90" w:rsidP="00A51C90"/>
          <w:p w:rsidR="004611AA" w:rsidRDefault="00087F53" w:rsidP="00087F53">
            <w:r>
              <w:t>Mrs R</w:t>
            </w:r>
            <w:r w:rsidR="004611AA">
              <w:t xml:space="preserve"> </w:t>
            </w:r>
            <w:proofErr w:type="spellStart"/>
            <w:r w:rsidR="004611AA">
              <w:t>Vasiliou</w:t>
            </w:r>
            <w:proofErr w:type="spellEnd"/>
          </w:p>
        </w:tc>
      </w:tr>
      <w:tr w:rsidR="00A51C90" w:rsidTr="00880BB8">
        <w:tc>
          <w:tcPr>
            <w:tcW w:w="4106" w:type="dxa"/>
          </w:tcPr>
          <w:p w:rsidR="001B1096" w:rsidRDefault="001B1096" w:rsidP="001B1096">
            <w:r>
              <w:t xml:space="preserve">Senior Admin Officer / PA to Head Teacher </w:t>
            </w:r>
          </w:p>
          <w:p w:rsidR="004611AA" w:rsidRDefault="004611AA" w:rsidP="001B1096"/>
          <w:p w:rsidR="001B1096" w:rsidRDefault="001B1096" w:rsidP="001B1096">
            <w:r>
              <w:t xml:space="preserve">Finance Support Officer </w:t>
            </w:r>
          </w:p>
          <w:p w:rsidR="004611AA" w:rsidRDefault="004611AA" w:rsidP="001B1096"/>
          <w:p w:rsidR="001B1096" w:rsidRDefault="001B1096" w:rsidP="001B1096">
            <w:r>
              <w:t>Admin Apprentices</w:t>
            </w:r>
          </w:p>
          <w:p w:rsidR="004611AA" w:rsidRDefault="004611AA" w:rsidP="001B1096"/>
          <w:p w:rsidR="001B1096" w:rsidRDefault="001B1096" w:rsidP="001B1096">
            <w:r>
              <w:t>Extended schools lead</w:t>
            </w:r>
          </w:p>
          <w:p w:rsidR="004611AA" w:rsidRDefault="004611AA" w:rsidP="001B1096"/>
          <w:p w:rsidR="001B1096" w:rsidRDefault="001B1096" w:rsidP="001B1096">
            <w:r>
              <w:t>School Technicians (IT)</w:t>
            </w:r>
          </w:p>
          <w:p w:rsidR="00A51C90" w:rsidRDefault="00A51C90" w:rsidP="001B1096"/>
        </w:tc>
        <w:tc>
          <w:tcPr>
            <w:tcW w:w="4910" w:type="dxa"/>
          </w:tcPr>
          <w:p w:rsidR="001B1096" w:rsidRDefault="00ED4F1B" w:rsidP="00A51C90">
            <w:r>
              <w:t>Mrs G</w:t>
            </w:r>
            <w:r w:rsidR="001B1096">
              <w:t xml:space="preserve"> Dunn </w:t>
            </w:r>
          </w:p>
          <w:p w:rsidR="004611AA" w:rsidRDefault="004611AA" w:rsidP="00A51C90"/>
          <w:p w:rsidR="00A51C90" w:rsidRDefault="00ED4F1B" w:rsidP="00A51C90">
            <w:r>
              <w:t>Mrs S</w:t>
            </w:r>
            <w:r w:rsidR="001B1096">
              <w:t xml:space="preserve"> Sangha</w:t>
            </w:r>
          </w:p>
          <w:p w:rsidR="004611AA" w:rsidRDefault="004611AA" w:rsidP="00A51C90"/>
          <w:p w:rsidR="001B1096" w:rsidRDefault="00ED4F1B" w:rsidP="00A51C90">
            <w:r>
              <w:t>Miss H</w:t>
            </w:r>
            <w:r w:rsidR="001B1096">
              <w:t xml:space="preserve"> Patel and </w:t>
            </w:r>
            <w:r>
              <w:t xml:space="preserve">Miss </w:t>
            </w:r>
            <w:r w:rsidR="001B1096">
              <w:t>H Sangha</w:t>
            </w:r>
          </w:p>
          <w:p w:rsidR="004611AA" w:rsidRDefault="004611AA" w:rsidP="00A51C90"/>
          <w:p w:rsidR="001B1096" w:rsidRDefault="00107A4E" w:rsidP="00A51C90">
            <w:r>
              <w:t>Ms E</w:t>
            </w:r>
            <w:r w:rsidR="001B1096">
              <w:t xml:space="preserve"> </w:t>
            </w:r>
            <w:proofErr w:type="spellStart"/>
            <w:r w:rsidR="001B1096">
              <w:t>Wayre</w:t>
            </w:r>
            <w:proofErr w:type="spellEnd"/>
          </w:p>
          <w:p w:rsidR="004611AA" w:rsidRDefault="004611AA" w:rsidP="00A51C90"/>
          <w:p w:rsidR="001B1096" w:rsidRDefault="00107A4E" w:rsidP="00A51C90">
            <w:r>
              <w:t xml:space="preserve">Mr K </w:t>
            </w:r>
            <w:proofErr w:type="spellStart"/>
            <w:r>
              <w:t>Ideh</w:t>
            </w:r>
            <w:proofErr w:type="spellEnd"/>
            <w:r>
              <w:t xml:space="preserve"> and Mr D</w:t>
            </w:r>
            <w:r w:rsidR="001B1096">
              <w:t xml:space="preserve"> </w:t>
            </w:r>
            <w:proofErr w:type="spellStart"/>
            <w:r w:rsidR="001B1096">
              <w:t>Pendergrast</w:t>
            </w:r>
            <w:proofErr w:type="spellEnd"/>
          </w:p>
        </w:tc>
      </w:tr>
      <w:tr w:rsidR="00A51C90" w:rsidTr="00880BB8">
        <w:tc>
          <w:tcPr>
            <w:tcW w:w="4106" w:type="dxa"/>
          </w:tcPr>
          <w:p w:rsidR="001B1096" w:rsidRDefault="001B3BF7" w:rsidP="001B1096">
            <w:r>
              <w:t>Attendance Officer</w:t>
            </w:r>
          </w:p>
          <w:p w:rsidR="001B1096" w:rsidRDefault="001B1096" w:rsidP="001B1096"/>
          <w:p w:rsidR="001B1096" w:rsidRDefault="001B1096" w:rsidP="001B1096">
            <w:r>
              <w:t>Learning Mentors</w:t>
            </w:r>
          </w:p>
          <w:p w:rsidR="00A51C90" w:rsidRDefault="00A51C90" w:rsidP="00146267"/>
          <w:p w:rsidR="001B1096" w:rsidRDefault="001B1096" w:rsidP="00146267">
            <w:r>
              <w:t>Family Support Worker</w:t>
            </w:r>
          </w:p>
        </w:tc>
        <w:tc>
          <w:tcPr>
            <w:tcW w:w="4910" w:type="dxa"/>
          </w:tcPr>
          <w:p w:rsidR="00A51C90" w:rsidRDefault="00107A4E" w:rsidP="00146267">
            <w:r>
              <w:t>Mrs K</w:t>
            </w:r>
            <w:r w:rsidR="001B1096">
              <w:t xml:space="preserve"> Shukla</w:t>
            </w:r>
          </w:p>
          <w:p w:rsidR="001B1096" w:rsidRDefault="001B1096" w:rsidP="00146267"/>
          <w:p w:rsidR="001B1096" w:rsidRDefault="00107A4E" w:rsidP="00146267">
            <w:r>
              <w:t>Miss C Ibrahim and Mr M</w:t>
            </w:r>
            <w:r w:rsidR="001B1096">
              <w:t xml:space="preserve"> </w:t>
            </w:r>
            <w:proofErr w:type="spellStart"/>
            <w:r w:rsidR="001B1096">
              <w:t>Dualeh</w:t>
            </w:r>
            <w:proofErr w:type="spellEnd"/>
          </w:p>
          <w:p w:rsidR="001B1096" w:rsidRDefault="001B1096" w:rsidP="00146267"/>
          <w:p w:rsidR="001B1096" w:rsidRDefault="00107A4E" w:rsidP="00146267">
            <w:r>
              <w:t>Mrs S</w:t>
            </w:r>
            <w:r w:rsidR="001B1096">
              <w:t xml:space="preserve"> Ali</w:t>
            </w:r>
          </w:p>
        </w:tc>
      </w:tr>
      <w:tr w:rsidR="00A51C90" w:rsidTr="00880BB8">
        <w:tc>
          <w:tcPr>
            <w:tcW w:w="4106" w:type="dxa"/>
          </w:tcPr>
          <w:p w:rsidR="00A51C90" w:rsidRDefault="001B1096" w:rsidP="00146267">
            <w:r>
              <w:t>Resources Manager</w:t>
            </w:r>
          </w:p>
          <w:p w:rsidR="001B1096" w:rsidRDefault="001B1096" w:rsidP="00146267"/>
          <w:p w:rsidR="001B1096" w:rsidRDefault="001B1096" w:rsidP="00146267">
            <w:r>
              <w:t>Librarian</w:t>
            </w:r>
          </w:p>
          <w:p w:rsidR="001B1096" w:rsidRDefault="001B1096" w:rsidP="00146267"/>
          <w:p w:rsidR="001B1096" w:rsidRDefault="001B1096" w:rsidP="00146267">
            <w:r>
              <w:lastRenderedPageBreak/>
              <w:t>Site Supervisor</w:t>
            </w:r>
          </w:p>
        </w:tc>
        <w:tc>
          <w:tcPr>
            <w:tcW w:w="4910" w:type="dxa"/>
          </w:tcPr>
          <w:p w:rsidR="00A51C90" w:rsidRDefault="00107A4E" w:rsidP="00146267">
            <w:r>
              <w:lastRenderedPageBreak/>
              <w:t xml:space="preserve">Ms S </w:t>
            </w:r>
            <w:r w:rsidR="001B1096">
              <w:t>Benjamin</w:t>
            </w:r>
          </w:p>
          <w:p w:rsidR="001B1096" w:rsidRDefault="001B1096" w:rsidP="00146267"/>
          <w:p w:rsidR="001B1096" w:rsidRDefault="00107A4E" w:rsidP="00146267">
            <w:r>
              <w:t xml:space="preserve">Ms J </w:t>
            </w:r>
            <w:r w:rsidR="001B1096">
              <w:t>Noble</w:t>
            </w:r>
          </w:p>
          <w:p w:rsidR="00107A4E" w:rsidRDefault="00107A4E" w:rsidP="00146267"/>
          <w:p w:rsidR="001B1096" w:rsidRDefault="00107A4E" w:rsidP="00146267">
            <w:r>
              <w:lastRenderedPageBreak/>
              <w:t>Mr T</w:t>
            </w:r>
            <w:r w:rsidR="001B1096">
              <w:t xml:space="preserve"> </w:t>
            </w:r>
            <w:proofErr w:type="spellStart"/>
            <w:r w:rsidR="001B1096">
              <w:t>Dempster</w:t>
            </w:r>
            <w:proofErr w:type="spellEnd"/>
          </w:p>
        </w:tc>
      </w:tr>
      <w:tr w:rsidR="00A51C90" w:rsidTr="00880BB8">
        <w:tc>
          <w:tcPr>
            <w:tcW w:w="4106" w:type="dxa"/>
          </w:tcPr>
          <w:p w:rsidR="006226EC" w:rsidRDefault="006226EC" w:rsidP="006226EC">
            <w:r>
              <w:lastRenderedPageBreak/>
              <w:t xml:space="preserve">Midday Supervisor </w:t>
            </w:r>
          </w:p>
          <w:p w:rsidR="00A51C90" w:rsidRDefault="00A51C90" w:rsidP="00146267"/>
          <w:p w:rsidR="006226EC" w:rsidRDefault="006226EC" w:rsidP="006226EC">
            <w:r w:rsidRPr="006226EC">
              <w:t xml:space="preserve">Midday Assistants: </w:t>
            </w:r>
          </w:p>
          <w:p w:rsidR="006226EC" w:rsidRDefault="006226EC" w:rsidP="006226EC"/>
          <w:p w:rsidR="006226EC" w:rsidRDefault="006226EC" w:rsidP="006226EC"/>
          <w:p w:rsidR="006226EC" w:rsidRDefault="006226EC" w:rsidP="006226EC"/>
          <w:p w:rsidR="006226EC" w:rsidRDefault="006226EC" w:rsidP="006226EC"/>
          <w:p w:rsidR="006226EC" w:rsidRDefault="006226EC" w:rsidP="006226EC"/>
          <w:p w:rsidR="006226EC" w:rsidRPr="006226EC" w:rsidRDefault="006226EC" w:rsidP="006226EC"/>
          <w:p w:rsidR="004611AA" w:rsidRDefault="004611AA" w:rsidP="006226EC"/>
          <w:p w:rsidR="006226EC" w:rsidRDefault="006226EC" w:rsidP="006226EC">
            <w:r w:rsidRPr="006226EC">
              <w:t>Play worker</w:t>
            </w:r>
          </w:p>
        </w:tc>
        <w:tc>
          <w:tcPr>
            <w:tcW w:w="4910" w:type="dxa"/>
          </w:tcPr>
          <w:p w:rsidR="006226EC" w:rsidRDefault="00107A4E" w:rsidP="00146267">
            <w:r>
              <w:t>Mrs A</w:t>
            </w:r>
            <w:r w:rsidR="006226EC" w:rsidRPr="006226EC">
              <w:t xml:space="preserve"> White</w:t>
            </w:r>
          </w:p>
          <w:p w:rsidR="00107A4E" w:rsidRDefault="00107A4E" w:rsidP="00146267"/>
          <w:p w:rsidR="006226EC" w:rsidRDefault="00107A4E" w:rsidP="00146267">
            <w:r>
              <w:t>Ms G</w:t>
            </w:r>
            <w:r w:rsidR="006226EC" w:rsidRPr="006226EC">
              <w:t xml:space="preserve"> Weaver, </w:t>
            </w:r>
            <w:r>
              <w:t xml:space="preserve">Mrs </w:t>
            </w:r>
            <w:r w:rsidR="006226EC" w:rsidRPr="006226EC">
              <w:t xml:space="preserve">C Andrews, </w:t>
            </w:r>
            <w:r>
              <w:t xml:space="preserve"> Mrs </w:t>
            </w:r>
            <w:r w:rsidR="006226EC" w:rsidRPr="006226EC">
              <w:t xml:space="preserve">D Begum, </w:t>
            </w:r>
            <w:r>
              <w:t xml:space="preserve">Ms </w:t>
            </w:r>
            <w:r w:rsidR="006226EC" w:rsidRPr="006226EC">
              <w:t xml:space="preserve">K Akhtar, </w:t>
            </w:r>
            <w:r>
              <w:t>Ms</w:t>
            </w:r>
            <w:r w:rsidR="006226EC" w:rsidRPr="006226EC">
              <w:t xml:space="preserve"> N Hussein, </w:t>
            </w:r>
            <w:r>
              <w:t>Ms</w:t>
            </w:r>
            <w:r w:rsidR="006226EC" w:rsidRPr="006226EC">
              <w:t xml:space="preserve"> R Kaur, </w:t>
            </w:r>
            <w:r>
              <w:t xml:space="preserve">Ms </w:t>
            </w:r>
            <w:r w:rsidR="006226EC" w:rsidRPr="006226EC">
              <w:t xml:space="preserve">T Kaur, </w:t>
            </w:r>
            <w:r>
              <w:t xml:space="preserve">Ms </w:t>
            </w:r>
            <w:r w:rsidR="006226EC" w:rsidRPr="006226EC">
              <w:t xml:space="preserve">C Daniels , </w:t>
            </w:r>
            <w:r>
              <w:t xml:space="preserve">Ms </w:t>
            </w:r>
            <w:r w:rsidR="006226EC" w:rsidRPr="006226EC">
              <w:t xml:space="preserve">L </w:t>
            </w:r>
            <w:proofErr w:type="spellStart"/>
            <w:r w:rsidR="006226EC" w:rsidRPr="006226EC">
              <w:t>Purver</w:t>
            </w:r>
            <w:proofErr w:type="spellEnd"/>
            <w:r w:rsidR="006226EC" w:rsidRPr="006226EC">
              <w:t xml:space="preserve">, </w:t>
            </w:r>
            <w:r>
              <w:t xml:space="preserve">Mrs </w:t>
            </w:r>
            <w:r w:rsidR="006226EC" w:rsidRPr="006226EC">
              <w:t xml:space="preserve">A </w:t>
            </w:r>
            <w:proofErr w:type="spellStart"/>
            <w:r w:rsidR="006226EC" w:rsidRPr="006226EC">
              <w:t>Ugadar</w:t>
            </w:r>
            <w:proofErr w:type="spellEnd"/>
            <w:r w:rsidR="006226EC" w:rsidRPr="006226EC">
              <w:t xml:space="preserve">, </w:t>
            </w:r>
            <w:r>
              <w:t xml:space="preserve">Ms </w:t>
            </w:r>
            <w:r w:rsidR="006226EC" w:rsidRPr="006226EC">
              <w:t>R</w:t>
            </w:r>
            <w:r>
              <w:t xml:space="preserve"> </w:t>
            </w:r>
            <w:r w:rsidR="006226EC" w:rsidRPr="006226EC">
              <w:t xml:space="preserve">Ahmed, </w:t>
            </w:r>
            <w:r>
              <w:t xml:space="preserve">Ms </w:t>
            </w:r>
            <w:r w:rsidR="006226EC" w:rsidRPr="006226EC">
              <w:t xml:space="preserve">K </w:t>
            </w:r>
            <w:proofErr w:type="spellStart"/>
            <w:r w:rsidR="006226EC" w:rsidRPr="006226EC">
              <w:t>Sangwine</w:t>
            </w:r>
            <w:proofErr w:type="spellEnd"/>
            <w:r w:rsidR="006226EC" w:rsidRPr="006226EC">
              <w:t xml:space="preserve">, </w:t>
            </w:r>
            <w:r>
              <w:t xml:space="preserve">Mrs </w:t>
            </w:r>
            <w:r w:rsidR="006226EC" w:rsidRPr="006226EC">
              <w:t xml:space="preserve">S </w:t>
            </w:r>
            <w:proofErr w:type="spellStart"/>
            <w:r w:rsidR="006226EC" w:rsidRPr="006226EC">
              <w:t>Saliv</w:t>
            </w:r>
            <w:proofErr w:type="spellEnd"/>
            <w:r w:rsidR="006226EC" w:rsidRPr="006226EC">
              <w:t xml:space="preserve">, </w:t>
            </w:r>
            <w:r>
              <w:t xml:space="preserve">Ms </w:t>
            </w:r>
            <w:r w:rsidR="006226EC" w:rsidRPr="006226EC">
              <w:t xml:space="preserve">G </w:t>
            </w:r>
            <w:proofErr w:type="spellStart"/>
            <w:r w:rsidR="006226EC" w:rsidRPr="006226EC">
              <w:t>Huseyin</w:t>
            </w:r>
            <w:proofErr w:type="spellEnd"/>
            <w:r w:rsidR="006226EC" w:rsidRPr="006226EC">
              <w:t xml:space="preserve">, </w:t>
            </w:r>
            <w:r>
              <w:t xml:space="preserve">Ms </w:t>
            </w:r>
            <w:r w:rsidR="006226EC" w:rsidRPr="006226EC">
              <w:t>R</w:t>
            </w:r>
            <w:r w:rsidR="006226EC">
              <w:t xml:space="preserve"> King, </w:t>
            </w:r>
            <w:r>
              <w:t xml:space="preserve"> Ms </w:t>
            </w:r>
            <w:r w:rsidR="006226EC">
              <w:t xml:space="preserve">S Hussain, </w:t>
            </w:r>
            <w:r>
              <w:t xml:space="preserve">Mrs </w:t>
            </w:r>
            <w:r w:rsidR="006226EC">
              <w:t>D</w:t>
            </w:r>
            <w:r w:rsidR="006226EC" w:rsidRPr="006226EC">
              <w:t xml:space="preserve"> </w:t>
            </w:r>
            <w:proofErr w:type="spellStart"/>
            <w:r w:rsidR="006226EC" w:rsidRPr="006226EC">
              <w:t>Selvakumar</w:t>
            </w:r>
            <w:proofErr w:type="spellEnd"/>
            <w:r w:rsidR="006226EC" w:rsidRPr="006226EC">
              <w:t xml:space="preserve"> </w:t>
            </w:r>
            <w:r w:rsidR="006226EC">
              <w:t>.</w:t>
            </w:r>
          </w:p>
          <w:p w:rsidR="006226EC" w:rsidRDefault="006226EC" w:rsidP="00146267"/>
          <w:p w:rsidR="004611AA" w:rsidRDefault="004611AA" w:rsidP="00146267"/>
          <w:p w:rsidR="00107A4E" w:rsidRDefault="00107A4E" w:rsidP="00146267"/>
          <w:p w:rsidR="00A51C90" w:rsidRDefault="00107A4E" w:rsidP="00107A4E">
            <w:r>
              <w:t xml:space="preserve">Ms </w:t>
            </w:r>
            <w:r w:rsidR="006226EC" w:rsidRPr="006226EC">
              <w:t>N</w:t>
            </w:r>
            <w:r>
              <w:t xml:space="preserve"> </w:t>
            </w:r>
            <w:r w:rsidR="006226EC" w:rsidRPr="006226EC">
              <w:t>Berwick</w:t>
            </w:r>
          </w:p>
        </w:tc>
      </w:tr>
    </w:tbl>
    <w:p w:rsidR="00A51C90" w:rsidRDefault="00A51C90" w:rsidP="00A51C90"/>
    <w:p w:rsidR="002838E0" w:rsidRDefault="001B3BF7" w:rsidP="00A51C90"/>
    <w:sectPr w:rsidR="0028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90"/>
    <w:rsid w:val="00081F29"/>
    <w:rsid w:val="00087F53"/>
    <w:rsid w:val="000A32AE"/>
    <w:rsid w:val="00107A4E"/>
    <w:rsid w:val="001B1096"/>
    <w:rsid w:val="001B3BF7"/>
    <w:rsid w:val="004611AA"/>
    <w:rsid w:val="006077BB"/>
    <w:rsid w:val="006226EC"/>
    <w:rsid w:val="0087795B"/>
    <w:rsid w:val="00880BB8"/>
    <w:rsid w:val="00910AC4"/>
    <w:rsid w:val="009A5015"/>
    <w:rsid w:val="00A51C90"/>
    <w:rsid w:val="00AD5D1E"/>
    <w:rsid w:val="00DB2555"/>
    <w:rsid w:val="00ED4F1B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67D5"/>
  <w15:chartTrackingRefBased/>
  <w15:docId w15:val="{BCDA0233-3AA6-4ED2-9B75-3106FE4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icarage.newham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F9CF2AE</Template>
  <TotalTime>113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Vicarage Primary School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Hussain</dc:creator>
  <cp:keywords/>
  <dc:description/>
  <cp:lastModifiedBy>Farzana Hussain</cp:lastModifiedBy>
  <cp:revision>10</cp:revision>
  <cp:lastPrinted>2018-09-07T09:17:00Z</cp:lastPrinted>
  <dcterms:created xsi:type="dcterms:W3CDTF">2018-09-07T08:36:00Z</dcterms:created>
  <dcterms:modified xsi:type="dcterms:W3CDTF">2018-09-07T11:28:00Z</dcterms:modified>
</cp:coreProperties>
</file>